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</w:rPr>
      </w:pPr>
      <w:r w:rsidRPr="00380B13">
        <w:rPr>
          <w:rFonts w:ascii="Times New Roman" w:hAnsi="Times New Roman"/>
        </w:rPr>
        <w:t>………………………………..</w:t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  <w:t>.</w:t>
      </w:r>
    </w:p>
    <w:p w:rsidR="00380B13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Imię i Nazwisko        </w:t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0B13">
        <w:rPr>
          <w:rFonts w:ascii="Times New Roman" w:hAnsi="Times New Roman"/>
          <w:sz w:val="18"/>
          <w:szCs w:val="18"/>
        </w:rPr>
        <w:t>………………………………..</w:t>
      </w:r>
      <w:r w:rsidRPr="00380B13">
        <w:rPr>
          <w:rFonts w:ascii="Times New Roman" w:hAnsi="Times New Roman"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>PESEL</w:t>
      </w:r>
    </w:p>
    <w:p w:rsidR="009E01C5" w:rsidRPr="00380B13" w:rsidRDefault="009E01C5" w:rsidP="009E01C5">
      <w:pPr>
        <w:jc w:val="center"/>
        <w:rPr>
          <w:rFonts w:ascii="Times New Roman" w:hAnsi="Times New Roman"/>
          <w:b/>
        </w:rPr>
      </w:pPr>
      <w:r w:rsidRPr="00380B13">
        <w:rPr>
          <w:rFonts w:ascii="Times New Roman" w:hAnsi="Times New Roman"/>
          <w:b/>
        </w:rPr>
        <w:t>OŚWIADCZENIE O ZAANGAŻOWANIU ZAWODOWYM</w:t>
      </w:r>
      <w:r w:rsidR="00380B13">
        <w:rPr>
          <w:rFonts w:ascii="Times New Roman" w:hAnsi="Times New Roman"/>
          <w:b/>
        </w:rPr>
        <w:t xml:space="preserve"> </w:t>
      </w:r>
    </w:p>
    <w:p w:rsidR="009E01C5" w:rsidRPr="00380B13" w:rsidRDefault="00E553D7" w:rsidP="009E01C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Zgłaszając swoją kandydaturę na stanowisko </w:t>
      </w:r>
      <w:r w:rsidRPr="00EE5B8B">
        <w:rPr>
          <w:rFonts w:ascii="Times New Roman" w:hAnsi="Times New Roman"/>
          <w:b/>
        </w:rPr>
        <w:t xml:space="preserve">Instruktora reintegracji zawodowej </w:t>
      </w:r>
      <w:r w:rsidR="009B2588">
        <w:rPr>
          <w:rFonts w:ascii="Times New Roman" w:hAnsi="Times New Roman"/>
          <w:b/>
        </w:rPr>
        <w:t>w warsztacie szwalniczym</w:t>
      </w:r>
      <w:bookmarkStart w:id="0" w:name="_GoBack"/>
      <w:bookmarkEnd w:id="0"/>
      <w:r w:rsidR="00EE5B8B" w:rsidRPr="00EE5B8B">
        <w:rPr>
          <w:rFonts w:ascii="Times New Roman" w:hAnsi="Times New Roman"/>
          <w:b/>
        </w:rPr>
        <w:t xml:space="preserve"> </w:t>
      </w:r>
      <w:r w:rsidR="009E01C5" w:rsidRPr="00380B13">
        <w:rPr>
          <w:rFonts w:ascii="Times New Roman" w:hAnsi="Times New Roman"/>
        </w:rPr>
        <w:t xml:space="preserve">w ramach projektu </w:t>
      </w:r>
      <w:r w:rsidR="00BD01C1">
        <w:rPr>
          <w:rFonts w:ascii="Times New Roman" w:hAnsi="Times New Roman"/>
        </w:rPr>
        <w:t>„Nowe szanse- lepsza przyszłość</w:t>
      </w:r>
      <w:r w:rsidR="001B423A" w:rsidRPr="00380B13">
        <w:rPr>
          <w:rFonts w:ascii="Times New Roman" w:hAnsi="Times New Roman"/>
        </w:rPr>
        <w:t xml:space="preserve">” </w:t>
      </w:r>
      <w:r w:rsidR="009E01C5" w:rsidRPr="00380B13">
        <w:rPr>
          <w:rFonts w:ascii="Times New Roman" w:hAnsi="Times New Roman"/>
        </w:rPr>
        <w:t>współfinansowaneg</w:t>
      </w:r>
      <w:r w:rsidR="001B423A" w:rsidRPr="00380B13">
        <w:rPr>
          <w:rFonts w:ascii="Times New Roman" w:hAnsi="Times New Roman"/>
        </w:rPr>
        <w:t>o ze środków EFS w ramach RPO WP</w:t>
      </w:r>
      <w:r w:rsidR="009E01C5" w:rsidRPr="00380B13">
        <w:rPr>
          <w:rFonts w:ascii="Times New Roman" w:hAnsi="Times New Roman"/>
        </w:rPr>
        <w:t xml:space="preserve"> 2014-2020 ja, niżej podpisany/a, oświadczam, co następuje: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  <w:b/>
        </w:rPr>
        <w:t>Jestem/ nie jestem*</w:t>
      </w:r>
      <w:r w:rsidRPr="00380B13">
        <w:rPr>
          <w:rFonts w:ascii="Times New Roman" w:hAnsi="Times New Roman"/>
        </w:rPr>
        <w:t xml:space="preserve"> zatrudniony/a w instytucji uczestniczącej w realiza</w:t>
      </w:r>
      <w:r w:rsidR="001B423A" w:rsidRPr="00380B13">
        <w:rPr>
          <w:rFonts w:ascii="Times New Roman" w:hAnsi="Times New Roman"/>
        </w:rPr>
        <w:t xml:space="preserve">cji RPO WP, </w:t>
      </w:r>
    </w:p>
    <w:p w:rsidR="001B423A" w:rsidRPr="00380B13" w:rsidRDefault="001B423A" w:rsidP="001B423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 </w:t>
      </w:r>
      <w:r w:rsidR="00265E46" w:rsidRPr="00380B13">
        <w:rPr>
          <w:rFonts w:ascii="Times New Roman" w:hAnsi="Times New Roman"/>
          <w:b/>
        </w:rPr>
        <w:t>J</w:t>
      </w:r>
      <w:r w:rsidRPr="00380B13">
        <w:rPr>
          <w:rFonts w:ascii="Times New Roman" w:hAnsi="Times New Roman"/>
          <w:b/>
        </w:rPr>
        <w:t>estem / nie jestem</w:t>
      </w:r>
      <w:r w:rsidRPr="00380B13">
        <w:rPr>
          <w:rFonts w:ascii="Times New Roman" w:hAnsi="Times New Roman"/>
          <w:b/>
          <w:vertAlign w:val="superscript"/>
        </w:rPr>
        <w:footnoteReference w:id="1"/>
      </w:r>
      <w:r w:rsidRPr="00380B13">
        <w:rPr>
          <w:rFonts w:ascii="Times New Roman" w:hAnsi="Times New Roman"/>
        </w:rPr>
        <w:t xml:space="preserve"> zaangażowany/a jako personel</w:t>
      </w:r>
      <w:r w:rsidRPr="00380B13">
        <w:rPr>
          <w:rFonts w:ascii="Times New Roman" w:hAnsi="Times New Roman"/>
          <w:vertAlign w:val="superscript"/>
        </w:rPr>
        <w:footnoteReference w:id="2"/>
      </w:r>
      <w:r w:rsidRPr="00380B13">
        <w:rPr>
          <w:rFonts w:ascii="Times New Roman" w:hAnsi="Times New Roman"/>
        </w:rPr>
        <w:t xml:space="preserve"> w rozumieniu Rozdziału 3 pkt. 1s) </w:t>
      </w:r>
      <w:r w:rsidRPr="00380B13">
        <w:rPr>
          <w:rFonts w:ascii="Times New Roman" w:hAnsi="Times New Roman"/>
          <w:b/>
        </w:rPr>
        <w:t xml:space="preserve">Wytycznych </w:t>
      </w:r>
      <w:r w:rsidRPr="00380B13">
        <w:rPr>
          <w:rFonts w:ascii="Times New Roman" w:hAnsi="Times New Roman"/>
          <w:b/>
          <w:bCs/>
        </w:rPr>
        <w:t>w zakresie kwalifikowalno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>ci wydatków w ramach Europejskiego Funduszu Rozwoju Regionalnego, Europejskiego Funduszu Społecznego oraz Funduszu Spójno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 xml:space="preserve">ci na lata 2014-2020 </w:t>
      </w:r>
      <w:r w:rsidRPr="00380B13">
        <w:rPr>
          <w:rFonts w:ascii="Times New Roman" w:hAnsi="Times New Roman"/>
        </w:rPr>
        <w:t>(aktualnie obowiązujących, wydanych przez Ministra Rozwoju, zwanymi dalej „Wytycznymi”) u innego Beneficjenta w innym projekcie (</w:t>
      </w:r>
      <w:r w:rsidRPr="00380B13">
        <w:rPr>
          <w:rFonts w:ascii="Times New Roman" w:hAnsi="Times New Roman"/>
          <w:i/>
        </w:rPr>
        <w:t>proszę wymienić nazwy Beneficjentów, rodzaj zatrudnienia, godzinowy wymiar czasu pracy miesięcznie</w:t>
      </w:r>
      <w:r w:rsidRPr="00380B13">
        <w:rPr>
          <w:rFonts w:ascii="Times New Roman" w:hAnsi="Times New Roman"/>
        </w:rPr>
        <w:t>):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…………………………………………………………………………………………………..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>Obciążenie z tytułu zaangażowania w realizację zadania w projekcie lub innych projektach nie wyklucza możliwości prawidłowej i efektywnej realizacji wszystkich powierzonych mi zadań.</w:t>
      </w:r>
    </w:p>
    <w:p w:rsidR="009E01C5" w:rsidRPr="00380B13" w:rsidRDefault="001B423A" w:rsidP="00B072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Moje łączne zaangażowanie zawodowe w realizację wszystkich projektów finansowanych z funduszy strukturalnych i Funduszu Spójności oraz działań finansowanych z innych źródeł, w tym środków własnych beneficjenta i innych podmiotów, </w:t>
      </w:r>
      <w:r w:rsidRPr="00380B13">
        <w:rPr>
          <w:rFonts w:ascii="Times New Roman" w:hAnsi="Times New Roman"/>
          <w:b/>
        </w:rPr>
        <w:t>nie przekroczyło 276 godzin miesięcznie</w:t>
      </w:r>
      <w:r w:rsidRPr="00380B13">
        <w:rPr>
          <w:rFonts w:ascii="Times New Roman" w:hAnsi="Times New Roman"/>
        </w:rPr>
        <w:t xml:space="preserve">, zgodnie z pkt. 6.16 </w:t>
      </w:r>
      <w:r w:rsidRPr="00380B13">
        <w:rPr>
          <w:rFonts w:ascii="Times New Roman" w:hAnsi="Times New Roman"/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380B13">
        <w:rPr>
          <w:rFonts w:ascii="Times New Roman" w:hAnsi="Times New Roman"/>
        </w:rPr>
        <w:t>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W okresie kwalifikowania mojego wynagrodzenia w projekcie zobowiązuję się do spełnienia wyżej wymienionych warunków oraz aktualizacji oświadczenia w chwili wystąpienia zmiany. </w:t>
      </w:r>
    </w:p>
    <w:p w:rsidR="00380B13" w:rsidRDefault="00380B13" w:rsidP="009E01C5">
      <w:pPr>
        <w:ind w:left="4320" w:firstLine="75"/>
        <w:jc w:val="center"/>
        <w:rPr>
          <w:rFonts w:ascii="Times New Roman" w:hAnsi="Times New Roman"/>
          <w:i/>
        </w:rPr>
      </w:pPr>
    </w:p>
    <w:p w:rsidR="00380B13" w:rsidRDefault="00380B13" w:rsidP="009E01C5">
      <w:pPr>
        <w:ind w:left="4320" w:firstLine="75"/>
        <w:jc w:val="center"/>
        <w:rPr>
          <w:rFonts w:ascii="Times New Roman" w:hAnsi="Times New Roman"/>
          <w:i/>
        </w:rPr>
      </w:pPr>
    </w:p>
    <w:p w:rsidR="009E01C5" w:rsidRPr="00380B13" w:rsidRDefault="009E01C5" w:rsidP="009E01C5">
      <w:pPr>
        <w:ind w:left="4320" w:firstLine="75"/>
        <w:jc w:val="center"/>
        <w:rPr>
          <w:rFonts w:ascii="Times New Roman" w:hAnsi="Times New Roman"/>
          <w:i/>
        </w:rPr>
      </w:pPr>
      <w:r w:rsidRPr="00380B13">
        <w:rPr>
          <w:rFonts w:ascii="Times New Roman" w:hAnsi="Times New Roman"/>
          <w:i/>
        </w:rPr>
        <w:t>………………………………………………………</w:t>
      </w:r>
    </w:p>
    <w:p w:rsidR="009E01C5" w:rsidRPr="00380B13" w:rsidRDefault="009E01C5" w:rsidP="009E01C5">
      <w:pPr>
        <w:spacing w:after="0"/>
        <w:ind w:left="4321" w:hanging="68"/>
        <w:jc w:val="center"/>
        <w:rPr>
          <w:rFonts w:ascii="Times New Roman" w:hAnsi="Times New Roman"/>
        </w:rPr>
      </w:pPr>
      <w:r w:rsidRPr="00380B13">
        <w:rPr>
          <w:rFonts w:ascii="Times New Roman" w:hAnsi="Times New Roman"/>
          <w:i/>
        </w:rPr>
        <w:t>data i podpis osoby składającej oświadczenie</w:t>
      </w:r>
    </w:p>
    <w:p w:rsidR="009146B5" w:rsidRPr="00380B13" w:rsidRDefault="009146B5" w:rsidP="00E56FC6">
      <w:pPr>
        <w:jc w:val="center"/>
        <w:rPr>
          <w:rFonts w:ascii="Times New Roman" w:hAnsi="Times New Roman"/>
        </w:rPr>
      </w:pPr>
    </w:p>
    <w:sectPr w:rsidR="009146B5" w:rsidRPr="00380B13" w:rsidSect="00A80D82">
      <w:headerReference w:type="default" r:id="rId11"/>
      <w:footerReference w:type="default" r:id="rId12"/>
      <w:pgSz w:w="11900" w:h="16840"/>
      <w:pgMar w:top="1672" w:right="1417" w:bottom="1417" w:left="1417" w:header="73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1C" w:rsidRDefault="001C621C" w:rsidP="007D3EDB">
      <w:r>
        <w:separator/>
      </w:r>
    </w:p>
  </w:endnote>
  <w:endnote w:type="continuationSeparator" w:id="0">
    <w:p w:rsidR="001C621C" w:rsidRDefault="001C621C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BDCCF4" wp14:editId="456C54F4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B1EF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7D3EDB" w:rsidP="00247843">
    <w:pPr>
      <w:pStyle w:val="Stopka"/>
    </w:pP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1C" w:rsidRDefault="001C621C" w:rsidP="007D3EDB">
      <w:r>
        <w:separator/>
      </w:r>
    </w:p>
  </w:footnote>
  <w:footnote w:type="continuationSeparator" w:id="0">
    <w:p w:rsidR="001C621C" w:rsidRDefault="001C621C" w:rsidP="007D3EDB">
      <w:r>
        <w:continuationSeparator/>
      </w:r>
    </w:p>
  </w:footnote>
  <w:footnote w:id="1">
    <w:p w:rsidR="001B423A" w:rsidRPr="002B61EF" w:rsidRDefault="001B423A" w:rsidP="001B423A">
      <w:pPr>
        <w:pStyle w:val="Tekstprzypisudolnego"/>
        <w:spacing w:line="240" w:lineRule="auto"/>
        <w:ind w:left="113" w:hanging="113"/>
        <w:jc w:val="both"/>
        <w:rPr>
          <w:rFonts w:asciiTheme="minorHAnsi" w:hAnsiTheme="minorHAnsi"/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2B61EF">
        <w:rPr>
          <w:rFonts w:asciiTheme="minorHAnsi" w:hAnsiTheme="minorHAnsi"/>
          <w:i/>
          <w:sz w:val="16"/>
          <w:szCs w:val="16"/>
        </w:rPr>
        <w:t>Proszę zaznaczyć właściwe.</w:t>
      </w:r>
    </w:p>
  </w:footnote>
  <w:footnote w:id="2">
    <w:p w:rsidR="001B423A" w:rsidRPr="002B61EF" w:rsidRDefault="001B423A" w:rsidP="001B423A">
      <w:pPr>
        <w:autoSpaceDE w:val="0"/>
        <w:autoSpaceDN w:val="0"/>
        <w:adjustRightInd w:val="0"/>
        <w:ind w:left="113" w:hanging="113"/>
        <w:jc w:val="both"/>
        <w:rPr>
          <w:rFonts w:asciiTheme="minorHAnsi" w:hAnsiTheme="minorHAnsi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13" w:rsidRDefault="00D1765E">
    <w:pPr>
      <w:pStyle w:val="Nagwek"/>
    </w:pPr>
    <w:r>
      <w:rPr>
        <w:noProof/>
        <w:lang w:eastAsia="pl-PL"/>
      </w:rPr>
      <w:drawing>
        <wp:inline distT="0" distB="0" distL="0" distR="0" wp14:anchorId="58B90340" wp14:editId="435DF8B4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18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F33AB"/>
    <w:multiLevelType w:val="hybridMultilevel"/>
    <w:tmpl w:val="3ACABE12"/>
    <w:lvl w:ilvl="0" w:tplc="343C48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4998"/>
    <w:multiLevelType w:val="hybridMultilevel"/>
    <w:tmpl w:val="0BDC4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07B31"/>
    <w:rsid w:val="00013253"/>
    <w:rsid w:val="00016F30"/>
    <w:rsid w:val="00017B59"/>
    <w:rsid w:val="000A0538"/>
    <w:rsid w:val="001464BE"/>
    <w:rsid w:val="00183039"/>
    <w:rsid w:val="001A2BF5"/>
    <w:rsid w:val="001B423A"/>
    <w:rsid w:val="001C621C"/>
    <w:rsid w:val="00247843"/>
    <w:rsid w:val="00265E46"/>
    <w:rsid w:val="00285E0A"/>
    <w:rsid w:val="00361CEE"/>
    <w:rsid w:val="003647CB"/>
    <w:rsid w:val="00376FBA"/>
    <w:rsid w:val="00380B13"/>
    <w:rsid w:val="003D299A"/>
    <w:rsid w:val="003D30A1"/>
    <w:rsid w:val="003D3912"/>
    <w:rsid w:val="00416C5E"/>
    <w:rsid w:val="00476647"/>
    <w:rsid w:val="004A3A86"/>
    <w:rsid w:val="004D4DDE"/>
    <w:rsid w:val="005F5B29"/>
    <w:rsid w:val="00611653"/>
    <w:rsid w:val="006433B3"/>
    <w:rsid w:val="0068049E"/>
    <w:rsid w:val="00725675"/>
    <w:rsid w:val="007322E4"/>
    <w:rsid w:val="007336FF"/>
    <w:rsid w:val="00743598"/>
    <w:rsid w:val="00766837"/>
    <w:rsid w:val="007838A9"/>
    <w:rsid w:val="007A0B79"/>
    <w:rsid w:val="007A0D2D"/>
    <w:rsid w:val="007D0F26"/>
    <w:rsid w:val="007D3EDB"/>
    <w:rsid w:val="0081062E"/>
    <w:rsid w:val="008130EC"/>
    <w:rsid w:val="00820EB6"/>
    <w:rsid w:val="008907EB"/>
    <w:rsid w:val="008975AC"/>
    <w:rsid w:val="008B6CAD"/>
    <w:rsid w:val="008D0F31"/>
    <w:rsid w:val="008D3E23"/>
    <w:rsid w:val="008F5F4B"/>
    <w:rsid w:val="009146B5"/>
    <w:rsid w:val="009B2588"/>
    <w:rsid w:val="009E01C5"/>
    <w:rsid w:val="00A51F5A"/>
    <w:rsid w:val="00A80D82"/>
    <w:rsid w:val="00AE5167"/>
    <w:rsid w:val="00B07260"/>
    <w:rsid w:val="00B7014E"/>
    <w:rsid w:val="00B879C6"/>
    <w:rsid w:val="00BD01C1"/>
    <w:rsid w:val="00CE1EA8"/>
    <w:rsid w:val="00D1282E"/>
    <w:rsid w:val="00D1765E"/>
    <w:rsid w:val="00D542F5"/>
    <w:rsid w:val="00D718AB"/>
    <w:rsid w:val="00D8125C"/>
    <w:rsid w:val="00D93FF5"/>
    <w:rsid w:val="00DF20AB"/>
    <w:rsid w:val="00E22C10"/>
    <w:rsid w:val="00E2498D"/>
    <w:rsid w:val="00E553D7"/>
    <w:rsid w:val="00E56FC6"/>
    <w:rsid w:val="00E77B2B"/>
    <w:rsid w:val="00E96ED3"/>
    <w:rsid w:val="00E975EF"/>
    <w:rsid w:val="00EB4696"/>
    <w:rsid w:val="00EE5B8B"/>
    <w:rsid w:val="00F61251"/>
    <w:rsid w:val="00FB3737"/>
    <w:rsid w:val="00FD5146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99287-0CC1-475D-9531-82013489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146B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146B5"/>
    <w:rPr>
      <w:lang w:val="x-none" w:eastAsia="en-US"/>
    </w:rPr>
  </w:style>
  <w:style w:type="character" w:styleId="Odwoanieprzypisudolnego">
    <w:name w:val="footnote reference"/>
    <w:aliases w:val="Footnote Reference Number"/>
    <w:unhideWhenUsed/>
    <w:rsid w:val="009146B5"/>
    <w:rPr>
      <w:vertAlign w:val="superscript"/>
    </w:rPr>
  </w:style>
  <w:style w:type="paragraph" w:customStyle="1" w:styleId="Default">
    <w:name w:val="Default"/>
    <w:rsid w:val="00914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146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6B5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72"/>
    <w:rsid w:val="0064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lazlo\Desktop\Szablony\O&#347;wiadczenie%20o%20zaanga&#380;ownaiu\szablon-nowy-9-2-1-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3A545-F293-46FB-98DA-F60856CF6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DCCFC-99A8-4463-B050-17CE5AE9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szablon-nowy-9-2-1-czarno-bialy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ewlazlo</dc:creator>
  <cp:lastModifiedBy>Alicja</cp:lastModifiedBy>
  <cp:revision>2</cp:revision>
  <cp:lastPrinted>2016-10-21T13:19:00Z</cp:lastPrinted>
  <dcterms:created xsi:type="dcterms:W3CDTF">2018-07-16T12:36:00Z</dcterms:created>
  <dcterms:modified xsi:type="dcterms:W3CDTF">2018-07-16T12:36:00Z</dcterms:modified>
</cp:coreProperties>
</file>