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C8" w:rsidRDefault="000D6F18" w:rsidP="000D6F18">
      <w:pPr>
        <w:autoSpaceDE w:val="0"/>
        <w:autoSpaceDN w:val="0"/>
        <w:adjustRightInd w:val="0"/>
        <w:spacing w:after="0" w:line="360" w:lineRule="auto"/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946FBE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="00835DE0">
        <w:rPr>
          <w:sz w:val="20"/>
          <w:szCs w:val="20"/>
        </w:rPr>
        <w:t>do Zarządzenia</w:t>
      </w:r>
      <w:r>
        <w:rPr>
          <w:sz w:val="20"/>
          <w:szCs w:val="20"/>
        </w:rPr>
        <w:t xml:space="preserve"> </w:t>
      </w:r>
      <w:r w:rsidR="008057C8">
        <w:rPr>
          <w:sz w:val="20"/>
          <w:szCs w:val="20"/>
        </w:rPr>
        <w:t xml:space="preserve">Nr </w:t>
      </w:r>
      <w:r w:rsidR="00E94548">
        <w:rPr>
          <w:sz w:val="20"/>
          <w:szCs w:val="20"/>
        </w:rPr>
        <w:t>210</w:t>
      </w:r>
      <w:r w:rsidR="008057C8">
        <w:rPr>
          <w:sz w:val="20"/>
          <w:szCs w:val="20"/>
        </w:rPr>
        <w:t>//201</w:t>
      </w:r>
      <w:r w:rsidR="00E94548">
        <w:rPr>
          <w:sz w:val="20"/>
          <w:szCs w:val="20"/>
        </w:rPr>
        <w:t>3</w:t>
      </w:r>
    </w:p>
    <w:p w:rsidR="00835DE0" w:rsidRPr="00DB2237" w:rsidRDefault="008057C8" w:rsidP="000D6F18">
      <w:pPr>
        <w:autoSpaceDE w:val="0"/>
        <w:autoSpaceDN w:val="0"/>
        <w:adjustRightInd w:val="0"/>
        <w:spacing w:after="0" w:line="360" w:lineRule="auto"/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Wójta Gminy Olszanica </w:t>
      </w:r>
      <w:r w:rsidR="00835DE0">
        <w:rPr>
          <w:sz w:val="20"/>
          <w:szCs w:val="20"/>
        </w:rPr>
        <w:t xml:space="preserve">z dnia </w:t>
      </w:r>
      <w:r w:rsidR="00E94548">
        <w:rPr>
          <w:sz w:val="20"/>
          <w:szCs w:val="20"/>
        </w:rPr>
        <w:t>29</w:t>
      </w:r>
      <w:r>
        <w:rPr>
          <w:sz w:val="20"/>
          <w:szCs w:val="20"/>
        </w:rPr>
        <w:t>.</w:t>
      </w:r>
      <w:r w:rsidR="006879D9">
        <w:rPr>
          <w:sz w:val="20"/>
          <w:szCs w:val="20"/>
        </w:rPr>
        <w:t>1</w:t>
      </w:r>
      <w:r w:rsidR="00E94548">
        <w:rPr>
          <w:sz w:val="20"/>
          <w:szCs w:val="20"/>
        </w:rPr>
        <w:t>1</w:t>
      </w:r>
      <w:r>
        <w:rPr>
          <w:sz w:val="20"/>
          <w:szCs w:val="20"/>
        </w:rPr>
        <w:t>.201</w:t>
      </w:r>
      <w:r w:rsidR="00E94548">
        <w:rPr>
          <w:sz w:val="20"/>
          <w:szCs w:val="20"/>
        </w:rPr>
        <w:t>3</w:t>
      </w:r>
      <w:r w:rsidR="000D6F18">
        <w:rPr>
          <w:sz w:val="20"/>
          <w:szCs w:val="20"/>
        </w:rPr>
        <w:t>r.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b/>
          <w:bCs/>
        </w:rPr>
      </w:pPr>
      <w:r w:rsidRPr="00454C5C">
        <w:rPr>
          <w:b/>
          <w:bCs/>
        </w:rPr>
        <w:t>R e g u l a m i n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  <w:r w:rsidRPr="00454C5C">
        <w:rPr>
          <w:b/>
          <w:bCs/>
        </w:rPr>
        <w:t>pracy komisji konkursowej d</w:t>
      </w:r>
      <w:r w:rsidR="008057C8">
        <w:rPr>
          <w:b/>
          <w:bCs/>
        </w:rPr>
        <w:t xml:space="preserve">o rozpatrywania ofert na realizację zadania publicznego     w Gminie Olszanica </w:t>
      </w:r>
      <w:r w:rsidRPr="00454C5C">
        <w:rPr>
          <w:b/>
          <w:bCs/>
        </w:rPr>
        <w:t>z zakresu pomocy</w:t>
      </w:r>
      <w:r w:rsidR="008057C8">
        <w:rPr>
          <w:b/>
          <w:bCs/>
        </w:rPr>
        <w:t xml:space="preserve"> społecznej </w:t>
      </w:r>
      <w:r w:rsidRPr="00454C5C">
        <w:rPr>
          <w:b/>
          <w:bCs/>
        </w:rPr>
        <w:t>obejmujące</w:t>
      </w:r>
      <w:r w:rsidR="00387647">
        <w:rPr>
          <w:b/>
          <w:bCs/>
        </w:rPr>
        <w:t>go świadczenie</w:t>
      </w:r>
      <w:r w:rsidRPr="00454C5C">
        <w:rPr>
          <w:b/>
          <w:bCs/>
        </w:rPr>
        <w:t xml:space="preserve"> usług opiekuńczych oraz specjalistycznych usług</w:t>
      </w:r>
      <w:r w:rsidR="008057C8">
        <w:rPr>
          <w:b/>
          <w:bCs/>
        </w:rPr>
        <w:t xml:space="preserve"> </w:t>
      </w:r>
      <w:r w:rsidRPr="00454C5C">
        <w:rPr>
          <w:b/>
          <w:bCs/>
        </w:rPr>
        <w:t xml:space="preserve">opiekuńczych </w:t>
      </w:r>
      <w:r w:rsidR="008057C8">
        <w:rPr>
          <w:b/>
          <w:bCs/>
        </w:rPr>
        <w:t xml:space="preserve">w miejscu zamieszkania </w:t>
      </w:r>
      <w:r w:rsidR="00387647">
        <w:rPr>
          <w:b/>
          <w:bCs/>
        </w:rPr>
        <w:t>osoby potrzebującej</w:t>
      </w:r>
      <w:r w:rsidRPr="00454C5C">
        <w:rPr>
          <w:b/>
          <w:bCs/>
        </w:rPr>
        <w:t xml:space="preserve"> w okresie od dnia</w:t>
      </w:r>
      <w:r w:rsidR="00387647">
        <w:rPr>
          <w:b/>
          <w:bCs/>
        </w:rPr>
        <w:t xml:space="preserve"> 0</w:t>
      </w:r>
      <w:r w:rsidRPr="00454C5C">
        <w:rPr>
          <w:b/>
          <w:bCs/>
        </w:rPr>
        <w:t>1</w:t>
      </w:r>
      <w:r>
        <w:rPr>
          <w:b/>
          <w:bCs/>
        </w:rPr>
        <w:t xml:space="preserve"> </w:t>
      </w:r>
      <w:r w:rsidR="006879D9">
        <w:rPr>
          <w:b/>
          <w:bCs/>
        </w:rPr>
        <w:t>stycznia</w:t>
      </w:r>
      <w:r w:rsidRPr="00454C5C">
        <w:rPr>
          <w:b/>
          <w:bCs/>
        </w:rPr>
        <w:t xml:space="preserve"> 2</w:t>
      </w:r>
      <w:r>
        <w:rPr>
          <w:b/>
          <w:bCs/>
        </w:rPr>
        <w:t>01</w:t>
      </w:r>
      <w:r w:rsidR="00E94548">
        <w:rPr>
          <w:b/>
          <w:bCs/>
        </w:rPr>
        <w:t>4</w:t>
      </w:r>
      <w:r>
        <w:rPr>
          <w:b/>
          <w:bCs/>
        </w:rPr>
        <w:t xml:space="preserve"> roku do dnia 31 grudnia 201</w:t>
      </w:r>
      <w:r w:rsidR="00E94548">
        <w:rPr>
          <w:b/>
          <w:bCs/>
        </w:rPr>
        <w:t>4</w:t>
      </w:r>
      <w:r w:rsidRPr="00454C5C">
        <w:rPr>
          <w:b/>
          <w:bCs/>
        </w:rPr>
        <w:t xml:space="preserve"> roku.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b/>
          <w:bCs/>
          <w:i/>
          <w:iCs/>
        </w:rPr>
      </w:pPr>
      <w:r w:rsidRPr="00454C5C">
        <w:rPr>
          <w:b/>
          <w:bCs/>
          <w:i/>
          <w:iCs/>
        </w:rPr>
        <w:t>Postanowienia ogólne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b/>
          <w:bCs/>
          <w:i/>
          <w:iCs/>
        </w:rPr>
      </w:pP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ind w:left="3540" w:firstLine="708"/>
        <w:jc w:val="both"/>
      </w:pPr>
      <w:r w:rsidRPr="00454C5C">
        <w:t>§ 1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 w:rsidRPr="00454C5C">
        <w:t>Przedmiotem niniejszego regulaminu pracy komisji konkursowej rozpatrującej oferty jest: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 w:rsidRPr="00454C5C">
        <w:t>1. określenie zasad i sposobu pracy komisji konkursowej rozpatrującej oferty,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 w:rsidRPr="00454C5C">
        <w:t>2. określenie zakresów obowiązków członków komisji konkursowej rozpatrującej oferty,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 w:rsidRPr="00454C5C">
        <w:t>3. określenie przebiegu prac komisji konkursowej rozpatrującej oferty.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ind w:left="3540" w:firstLine="708"/>
        <w:jc w:val="both"/>
      </w:pPr>
      <w:r w:rsidRPr="00454C5C">
        <w:t>§ 2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 w:rsidRPr="00454C5C">
        <w:t>Celem niniejszego regulaminu pracy komisji konkursowej rozpatrującej oferty jest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 w:rsidRPr="00454C5C">
        <w:t>za</w:t>
      </w:r>
      <w:r>
        <w:t>pewnienie prawidłowej oceny złożonych ofert i przedłoż</w:t>
      </w:r>
      <w:r w:rsidRPr="00454C5C">
        <w:t>enie propozycji, co do wyboru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</w:pPr>
      <w:r w:rsidRPr="00454C5C">
        <w:t>oferty. Reg</w:t>
      </w:r>
      <w:r w:rsidR="000D6F18">
        <w:t>ulamin jest zgodny z trybem</w:t>
      </w:r>
      <w:r w:rsidRPr="00454C5C">
        <w:t xml:space="preserve"> powoływania i zasad działania komisji</w:t>
      </w:r>
    </w:p>
    <w:p w:rsidR="00835DE0" w:rsidRDefault="00E10880" w:rsidP="002C0A1D">
      <w:pPr>
        <w:autoSpaceDE w:val="0"/>
        <w:autoSpaceDN w:val="0"/>
        <w:adjustRightInd w:val="0"/>
        <w:spacing w:after="0" w:line="360" w:lineRule="auto"/>
      </w:pPr>
      <w:r w:rsidRPr="00454C5C">
        <w:t>konkursowy</w:t>
      </w:r>
      <w:r>
        <w:t xml:space="preserve">ch zgodnie z Uchwałą Nr </w:t>
      </w:r>
      <w:r w:rsidR="006879D9">
        <w:t>XX</w:t>
      </w:r>
      <w:r w:rsidR="00E94548">
        <w:t>X</w:t>
      </w:r>
      <w:r w:rsidR="00387647">
        <w:t>/</w:t>
      </w:r>
      <w:r w:rsidR="00E94548">
        <w:t>212</w:t>
      </w:r>
      <w:r w:rsidR="00387647">
        <w:t>/</w:t>
      </w:r>
      <w:r w:rsidR="006879D9">
        <w:t>201</w:t>
      </w:r>
      <w:r w:rsidR="00E94548">
        <w:t>3</w:t>
      </w:r>
      <w:r>
        <w:t xml:space="preserve"> Rady Gminy </w:t>
      </w:r>
      <w:r w:rsidR="00387647">
        <w:t>w Olszanicy</w:t>
      </w:r>
      <w:r>
        <w:t xml:space="preserve"> z dnia </w:t>
      </w:r>
      <w:r w:rsidR="00DD5C07">
        <w:t xml:space="preserve">              </w:t>
      </w:r>
      <w:r w:rsidR="006879D9">
        <w:t xml:space="preserve">3 </w:t>
      </w:r>
      <w:proofErr w:type="spellStart"/>
      <w:r w:rsidR="006879D9">
        <w:t>październia</w:t>
      </w:r>
      <w:proofErr w:type="spellEnd"/>
      <w:r w:rsidR="00387647">
        <w:t xml:space="preserve"> </w:t>
      </w:r>
      <w:r w:rsidR="006879D9">
        <w:t>201</w:t>
      </w:r>
      <w:r w:rsidR="00E94548">
        <w:t>3</w:t>
      </w:r>
      <w:r>
        <w:t xml:space="preserve">r. w sprawie </w:t>
      </w:r>
      <w:r w:rsidR="00387647">
        <w:t>uchwalenia   Programu W</w:t>
      </w:r>
      <w:r>
        <w:t xml:space="preserve">spółpracy Gminy </w:t>
      </w:r>
      <w:r w:rsidR="00387647">
        <w:t xml:space="preserve">Olszanica                     </w:t>
      </w:r>
      <w:r>
        <w:t xml:space="preserve"> </w:t>
      </w:r>
      <w:r w:rsidRPr="00454C5C">
        <w:t xml:space="preserve">z organizacjami </w:t>
      </w:r>
      <w:proofErr w:type="spellStart"/>
      <w:r w:rsidRPr="00454C5C">
        <w:t>pozarządowymi</w:t>
      </w:r>
      <w:r w:rsidR="00387647">
        <w:t>i</w:t>
      </w:r>
      <w:proofErr w:type="spellEnd"/>
      <w:r w:rsidR="00387647">
        <w:t xml:space="preserve"> innymi </w:t>
      </w:r>
      <w:r w:rsidRPr="00454C5C">
        <w:t>pod</w:t>
      </w:r>
      <w:r w:rsidR="00387647">
        <w:t>miotam</w:t>
      </w:r>
      <w:r w:rsidRPr="00454C5C">
        <w:t>i</w:t>
      </w:r>
      <w:r w:rsidR="00387647">
        <w:t>, prowadzącymi</w:t>
      </w:r>
      <w:r w:rsidR="00DD5C07">
        <w:t xml:space="preserve"> działalność pożytku publicznego na terenie Gminy Olszanica w 201</w:t>
      </w:r>
      <w:r w:rsidR="00E94548">
        <w:t>4</w:t>
      </w:r>
      <w:r w:rsidR="00DD5C07">
        <w:t xml:space="preserve"> roku</w:t>
      </w:r>
      <w:r>
        <w:t>.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b/>
          <w:bCs/>
          <w:i/>
          <w:iCs/>
        </w:rPr>
      </w:pPr>
      <w:r w:rsidRPr="00454C5C">
        <w:rPr>
          <w:b/>
          <w:bCs/>
          <w:i/>
          <w:iCs/>
        </w:rPr>
        <w:t>Zasady pracy komisji konkursowej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b/>
          <w:bCs/>
          <w:i/>
          <w:iCs/>
        </w:rPr>
      </w:pPr>
    </w:p>
    <w:p w:rsidR="00835DE0" w:rsidRDefault="00835DE0" w:rsidP="00835DE0">
      <w:pPr>
        <w:autoSpaceDE w:val="0"/>
        <w:autoSpaceDN w:val="0"/>
        <w:adjustRightInd w:val="0"/>
        <w:spacing w:after="0" w:line="360" w:lineRule="auto"/>
        <w:ind w:left="3540" w:firstLine="708"/>
        <w:jc w:val="both"/>
      </w:pPr>
      <w:r w:rsidRPr="00454C5C">
        <w:t>§ 3</w:t>
      </w:r>
    </w:p>
    <w:p w:rsidR="00910A24" w:rsidRPr="00454C5C" w:rsidRDefault="00910A24" w:rsidP="00910A24">
      <w:pPr>
        <w:autoSpaceDE w:val="0"/>
        <w:autoSpaceDN w:val="0"/>
        <w:adjustRightInd w:val="0"/>
        <w:spacing w:after="0" w:line="360" w:lineRule="auto"/>
        <w:jc w:val="both"/>
      </w:pPr>
      <w:r>
        <w:t>1. Osoby wchodzące w skład Komisji Konkursowej przed przystąpieniem do pracy w Komisji składają oświadczenie, którego treść stanowi załącznik Nr 1 do niniejszego regulaminu.</w:t>
      </w:r>
    </w:p>
    <w:p w:rsidR="00835DE0" w:rsidRPr="00454C5C" w:rsidRDefault="00910A24" w:rsidP="00835DE0">
      <w:pPr>
        <w:autoSpaceDE w:val="0"/>
        <w:autoSpaceDN w:val="0"/>
        <w:adjustRightInd w:val="0"/>
        <w:spacing w:after="0" w:line="360" w:lineRule="auto"/>
        <w:jc w:val="both"/>
      </w:pPr>
      <w:r>
        <w:t>2</w:t>
      </w:r>
      <w:r w:rsidR="00835DE0" w:rsidRPr="00454C5C">
        <w:t>. Pracami komisji konkursowej kieruje przewodniczący.</w:t>
      </w:r>
    </w:p>
    <w:p w:rsidR="00835DE0" w:rsidRPr="00454C5C" w:rsidRDefault="00910A24" w:rsidP="00835DE0">
      <w:pPr>
        <w:autoSpaceDE w:val="0"/>
        <w:autoSpaceDN w:val="0"/>
        <w:adjustRightInd w:val="0"/>
        <w:spacing w:after="0" w:line="360" w:lineRule="auto"/>
        <w:jc w:val="both"/>
      </w:pPr>
      <w:r>
        <w:t>3</w:t>
      </w:r>
      <w:r w:rsidR="00835DE0" w:rsidRPr="00454C5C">
        <w:t>. Komisja konkursowa przystępuje do otwarcia of</w:t>
      </w:r>
      <w:r w:rsidR="00835DE0">
        <w:t>ert po ustaleniu, ż</w:t>
      </w:r>
      <w:r w:rsidR="00835DE0" w:rsidRPr="00454C5C">
        <w:t>e ogłoszenie o składaniu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>
        <w:lastRenderedPageBreak/>
        <w:t>ofert zostało w należ</w:t>
      </w:r>
      <w:r w:rsidRPr="00454C5C">
        <w:t xml:space="preserve">yty sposób podane do publicznej wiadomości oraz </w:t>
      </w:r>
      <w:r>
        <w:t>ż</w:t>
      </w:r>
      <w:r w:rsidRPr="00454C5C">
        <w:t>e upłynął termin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 w:rsidRPr="00454C5C">
        <w:t>składania ofert.</w:t>
      </w:r>
    </w:p>
    <w:p w:rsidR="00835DE0" w:rsidRPr="00454C5C" w:rsidRDefault="00910A24" w:rsidP="00835DE0">
      <w:pPr>
        <w:autoSpaceDE w:val="0"/>
        <w:autoSpaceDN w:val="0"/>
        <w:adjustRightInd w:val="0"/>
        <w:spacing w:after="0" w:line="360" w:lineRule="auto"/>
        <w:jc w:val="both"/>
      </w:pPr>
      <w:r>
        <w:t>4</w:t>
      </w:r>
      <w:r w:rsidR="00835DE0">
        <w:t>. Dla ważności postępowania wystarczy, ż</w:t>
      </w:r>
      <w:r w:rsidR="00835DE0" w:rsidRPr="00454C5C">
        <w:t>e wpłynęła co najmniej jedna oferta.</w:t>
      </w:r>
    </w:p>
    <w:p w:rsidR="00835DE0" w:rsidRPr="00454C5C" w:rsidRDefault="00910A24" w:rsidP="00835DE0">
      <w:pPr>
        <w:autoSpaceDE w:val="0"/>
        <w:autoSpaceDN w:val="0"/>
        <w:adjustRightInd w:val="0"/>
        <w:spacing w:after="0" w:line="360" w:lineRule="auto"/>
        <w:jc w:val="both"/>
      </w:pPr>
      <w:r>
        <w:t>5</w:t>
      </w:r>
      <w:r w:rsidR="00835DE0" w:rsidRPr="00454C5C">
        <w:t>. Komisja konkursowa bada oferty pod względem formalnym – kompletność dokumentów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 w:rsidRPr="00454C5C">
        <w:t>oraz pod względem merytorycznym – ocena ofert.</w:t>
      </w:r>
    </w:p>
    <w:p w:rsidR="00835DE0" w:rsidRPr="00454C5C" w:rsidRDefault="00910A24" w:rsidP="00835DE0">
      <w:pPr>
        <w:autoSpaceDE w:val="0"/>
        <w:autoSpaceDN w:val="0"/>
        <w:adjustRightInd w:val="0"/>
        <w:spacing w:after="0" w:line="360" w:lineRule="auto"/>
        <w:jc w:val="both"/>
      </w:pPr>
      <w:r>
        <w:t>6</w:t>
      </w:r>
      <w:r w:rsidR="00835DE0" w:rsidRPr="00454C5C">
        <w:t>. Oferty sporządzone wadliwie albo niekompletnie, co do wymaganego zestawu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 w:rsidRPr="00454C5C">
        <w:t>dokumentów lub informacji, komisja konkursowa pozostawia bez rozpatrzenia.</w:t>
      </w:r>
    </w:p>
    <w:p w:rsidR="00835DE0" w:rsidRPr="00454C5C" w:rsidRDefault="00910A24" w:rsidP="00835DE0">
      <w:pPr>
        <w:autoSpaceDE w:val="0"/>
        <w:autoSpaceDN w:val="0"/>
        <w:adjustRightInd w:val="0"/>
        <w:spacing w:after="0" w:line="360" w:lineRule="auto"/>
        <w:jc w:val="both"/>
      </w:pPr>
      <w:r>
        <w:t>7</w:t>
      </w:r>
      <w:r w:rsidR="00835DE0" w:rsidRPr="00454C5C">
        <w:t>. Posiedzenia komisji konkursowej rozpatrującej oferty są protokołowane.</w:t>
      </w:r>
    </w:p>
    <w:p w:rsidR="00835DE0" w:rsidRPr="00454C5C" w:rsidRDefault="00910A24" w:rsidP="00835DE0">
      <w:pPr>
        <w:autoSpaceDE w:val="0"/>
        <w:autoSpaceDN w:val="0"/>
        <w:adjustRightInd w:val="0"/>
        <w:spacing w:after="0" w:line="360" w:lineRule="auto"/>
        <w:jc w:val="both"/>
      </w:pPr>
      <w:r>
        <w:t>8</w:t>
      </w:r>
      <w:r w:rsidR="00835DE0" w:rsidRPr="00454C5C">
        <w:t>. Protokoły podpisują wszyscy członkowie komisji biorący udział w posiedzeniu.</w:t>
      </w:r>
    </w:p>
    <w:p w:rsidR="00835DE0" w:rsidRPr="00454C5C" w:rsidRDefault="00910A24" w:rsidP="00835DE0">
      <w:pPr>
        <w:autoSpaceDE w:val="0"/>
        <w:autoSpaceDN w:val="0"/>
        <w:adjustRightInd w:val="0"/>
        <w:spacing w:after="0" w:line="360" w:lineRule="auto"/>
        <w:jc w:val="both"/>
      </w:pPr>
      <w:r>
        <w:t>9</w:t>
      </w:r>
      <w:r w:rsidR="00835DE0" w:rsidRPr="00454C5C">
        <w:t>. Decyzje w sprawach proceduralnych i organizacyjnych podejmowane są większością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 w:rsidRPr="00454C5C">
        <w:t>głosów w głosowaniu jawnym.</w:t>
      </w:r>
    </w:p>
    <w:p w:rsidR="00835DE0" w:rsidRDefault="00910A24" w:rsidP="00835DE0">
      <w:pPr>
        <w:autoSpaceDE w:val="0"/>
        <w:autoSpaceDN w:val="0"/>
        <w:adjustRightInd w:val="0"/>
        <w:spacing w:after="0" w:line="360" w:lineRule="auto"/>
        <w:jc w:val="both"/>
      </w:pPr>
      <w:r>
        <w:t>10</w:t>
      </w:r>
      <w:r w:rsidR="00835DE0" w:rsidRPr="00454C5C">
        <w:t>. W przypadku równej ilości głosów decyduje głos przewodniczącego.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</w:p>
    <w:p w:rsidR="00835DE0" w:rsidRDefault="00835DE0" w:rsidP="00835DE0">
      <w:pPr>
        <w:autoSpaceDE w:val="0"/>
        <w:autoSpaceDN w:val="0"/>
        <w:adjustRightInd w:val="0"/>
        <w:spacing w:after="0" w:line="360" w:lineRule="auto"/>
        <w:ind w:left="1416" w:firstLine="708"/>
        <w:jc w:val="both"/>
        <w:rPr>
          <w:b/>
          <w:bCs/>
          <w:i/>
          <w:iCs/>
        </w:rPr>
      </w:pPr>
      <w:r w:rsidRPr="00454C5C">
        <w:rPr>
          <w:b/>
          <w:bCs/>
          <w:i/>
          <w:iCs/>
        </w:rPr>
        <w:t>Obowiązki komisji konkursowej rozpatrującej oferty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ind w:left="1416" w:firstLine="708"/>
        <w:jc w:val="both"/>
        <w:rPr>
          <w:b/>
          <w:bCs/>
          <w:i/>
          <w:iCs/>
        </w:rPr>
      </w:pP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ind w:left="3540" w:firstLine="708"/>
        <w:jc w:val="both"/>
      </w:pPr>
      <w:r w:rsidRPr="00454C5C">
        <w:t>§ 4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 w:rsidRPr="00454C5C">
        <w:t>1. Do obowiązków przewodnic</w:t>
      </w:r>
      <w:r>
        <w:t>zącego komisji konkursowej należ</w:t>
      </w:r>
      <w:r w:rsidRPr="00454C5C">
        <w:t>y: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 w:rsidRPr="00454C5C">
        <w:t>a. prowadzenie posiedzenia komisji konkursowej, zgodnie z niniejszym regulaminem,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</w:pPr>
      <w:r w:rsidRPr="00454C5C">
        <w:t>b. wyznaczanie terminów i zwoływanie posiedzeń komisji konkursowej oraz</w:t>
      </w:r>
      <w:r>
        <w:t xml:space="preserve"> </w:t>
      </w:r>
      <w:r w:rsidRPr="00454C5C">
        <w:t>przewodniczenie obradom,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 w:rsidRPr="00454C5C">
        <w:t>c. dbanie o poprawność protokołowania w czasie posiedzeń komisji konkursowej .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 w:rsidRPr="00454C5C">
        <w:t>2. Do obowiązków c</w:t>
      </w:r>
      <w:r>
        <w:t>złonka komisji konkursowej należ</w:t>
      </w:r>
      <w:r w:rsidRPr="00454C5C">
        <w:t>y: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 w:rsidRPr="00454C5C">
        <w:t>a. uczestniczenie we wszystkich posiedzeniach komisji konkursowej ,</w:t>
      </w:r>
    </w:p>
    <w:p w:rsidR="00835DE0" w:rsidRPr="00454C5C" w:rsidRDefault="002C0A1D" w:rsidP="00835DE0">
      <w:pPr>
        <w:autoSpaceDE w:val="0"/>
        <w:autoSpaceDN w:val="0"/>
        <w:adjustRightInd w:val="0"/>
        <w:spacing w:after="0" w:line="360" w:lineRule="auto"/>
        <w:jc w:val="both"/>
      </w:pPr>
      <w:r>
        <w:t>b. zapoznanie się z ofertam</w:t>
      </w:r>
      <w:r w:rsidR="00835DE0" w:rsidRPr="00454C5C">
        <w:t>i,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 w:rsidRPr="00454C5C">
        <w:t>c. zachowanie w tajemnicy informacji zawartych w dokumentach przedkładanych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 w:rsidRPr="00454C5C">
        <w:t>przez podmioty składające oferty,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 w:rsidRPr="00454C5C">
        <w:t>d. zachowanie obiektywizmu i rzetelności w dokonywaniu wyboru i oceny ofert.</w:t>
      </w:r>
    </w:p>
    <w:p w:rsidR="00835DE0" w:rsidRDefault="00835DE0" w:rsidP="003C123C">
      <w:pPr>
        <w:autoSpaceDE w:val="0"/>
        <w:autoSpaceDN w:val="0"/>
        <w:adjustRightInd w:val="0"/>
        <w:spacing w:after="0" w:line="360" w:lineRule="auto"/>
      </w:pPr>
      <w:r w:rsidRPr="00454C5C">
        <w:t>3. Do obowiązków sekr</w:t>
      </w:r>
      <w:r>
        <w:t xml:space="preserve">etarza </w:t>
      </w:r>
      <w:r w:rsidR="00F56E5A">
        <w:t>powołanego s</w:t>
      </w:r>
      <w:r w:rsidR="003C123C">
        <w:t xml:space="preserve">pośród członków </w:t>
      </w:r>
      <w:r>
        <w:t>komisji konkursowej należ</w:t>
      </w:r>
      <w:r w:rsidRPr="00454C5C">
        <w:t>y protokołowanie i sporządzenie</w:t>
      </w:r>
      <w:r w:rsidR="003C123C">
        <w:t xml:space="preserve"> </w:t>
      </w:r>
      <w:r w:rsidRPr="00454C5C">
        <w:t>kompletnej dokumentacji z posiedzeń komisji.</w:t>
      </w:r>
    </w:p>
    <w:p w:rsidR="00835DE0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</w:p>
    <w:p w:rsidR="00835DE0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</w:p>
    <w:p w:rsidR="00835DE0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</w:p>
    <w:p w:rsidR="00835DE0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</w:p>
    <w:p w:rsidR="0016376D" w:rsidRPr="00454C5C" w:rsidRDefault="0016376D" w:rsidP="00835DE0">
      <w:pPr>
        <w:autoSpaceDE w:val="0"/>
        <w:autoSpaceDN w:val="0"/>
        <w:adjustRightInd w:val="0"/>
        <w:spacing w:after="0" w:line="360" w:lineRule="auto"/>
        <w:jc w:val="both"/>
      </w:pPr>
    </w:p>
    <w:p w:rsidR="00835DE0" w:rsidRDefault="00835DE0" w:rsidP="00835DE0">
      <w:pPr>
        <w:autoSpaceDE w:val="0"/>
        <w:autoSpaceDN w:val="0"/>
        <w:adjustRightInd w:val="0"/>
        <w:spacing w:after="0" w:line="360" w:lineRule="auto"/>
        <w:ind w:left="1416" w:firstLine="708"/>
        <w:jc w:val="both"/>
        <w:rPr>
          <w:b/>
          <w:bCs/>
          <w:i/>
          <w:iCs/>
        </w:rPr>
      </w:pPr>
      <w:r w:rsidRPr="00454C5C">
        <w:rPr>
          <w:b/>
          <w:bCs/>
          <w:i/>
          <w:iCs/>
        </w:rPr>
        <w:lastRenderedPageBreak/>
        <w:t>Przebieg prac komisji konkursowej rozpatrującej oferty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ind w:left="1416" w:firstLine="708"/>
        <w:jc w:val="both"/>
        <w:rPr>
          <w:b/>
          <w:bCs/>
          <w:i/>
          <w:iCs/>
        </w:rPr>
      </w:pP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ind w:left="3540" w:firstLine="708"/>
        <w:jc w:val="both"/>
      </w:pPr>
      <w:r w:rsidRPr="00454C5C">
        <w:t>§ 5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 w:rsidRPr="00454C5C">
        <w:t>1. Odczytanie warunków konkursu wyboru ofert.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 w:rsidRPr="00454C5C">
        <w:t>2. Otwarcie ofert i sprawdzenie ich pod względem wymogów formalnych oraz prawidłowości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 w:rsidRPr="00454C5C">
        <w:t>ich sporządzenia.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 w:rsidRPr="00454C5C">
        <w:t>3. Ogłoszenie przez przewodniczącego komisji konkursowej, które z ofert zostały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 w:rsidRPr="00454C5C">
        <w:t>dopuszczone lub niedopuszczone do dalszego postępowania.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 w:rsidRPr="00454C5C">
        <w:t>4. Podczas dokonywania formalnej oceny ofert przez poszczególnych członków komisji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 w:rsidRPr="00454C5C">
        <w:t>konkursowej , przebieg prac jest jawny, a przedstawiciele podmiotów składających oferty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 w:rsidRPr="00454C5C">
        <w:t>mogą być obecni przy tych czynnościach.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 w:rsidRPr="00454C5C">
        <w:t>5. Ocena poszczególnych ofert według kryteriów określonych w ogłoszeniu otwartego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 w:rsidRPr="00454C5C">
        <w:t>konkursu ofert na zadania z zakresu pomocy społecznej obejmujące świadczenie: usług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 w:rsidRPr="00454C5C">
        <w:t>opiekuńczych oraz specja</w:t>
      </w:r>
      <w:r w:rsidR="002C0A1D">
        <w:t xml:space="preserve">listycznych usług opiekuńczych </w:t>
      </w:r>
      <w:r w:rsidRPr="00454C5C">
        <w:t>odbywa się na posiedzeniu niejawnym i następuje z zachowaniem</w:t>
      </w:r>
      <w:r w:rsidR="002C0A1D">
        <w:t xml:space="preserve"> </w:t>
      </w:r>
      <w:r>
        <w:t>poniż</w:t>
      </w:r>
      <w:r w:rsidRPr="00454C5C">
        <w:t>szych zasad: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 w:rsidRPr="00454C5C">
        <w:t>a. ocena dokonywana jest na kartach indywidual</w:t>
      </w:r>
      <w:r w:rsidR="00444E6F">
        <w:t>nych oceny ofert (załącznik nr 2 i 3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 w:rsidRPr="00454C5C">
        <w:t>do niniejszego regulaminu), ost</w:t>
      </w:r>
      <w:r>
        <w:t>emplowanych pieczęcią Gminnego</w:t>
      </w:r>
      <w:r w:rsidRPr="00454C5C">
        <w:t xml:space="preserve"> Ośrodka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>
        <w:t xml:space="preserve">Pomocy Społecznej w </w:t>
      </w:r>
      <w:r w:rsidR="002C0A1D">
        <w:t>Olszanicy</w:t>
      </w:r>
      <w:r w:rsidRPr="00454C5C">
        <w:t>,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 w:rsidRPr="00454C5C">
        <w:t>b. członek komisji oceniając ofertę, przyznaje poszczególnym kryteriom liczbę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 w:rsidRPr="00454C5C">
        <w:t>punktów, któ</w:t>
      </w:r>
      <w:r w:rsidR="00D14B54">
        <w:t>rych suma wynosi maksymalnie 35 pkt.</w:t>
      </w:r>
      <w:r w:rsidRPr="00454C5C">
        <w:t xml:space="preserve"> Ostateczna ocena oferty jest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 w:rsidRPr="00454C5C">
        <w:t>średnią arytmetyczną indywidualnych ocen członków komisji.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>
        <w:t>c. ocena jest nieważ</w:t>
      </w:r>
      <w:r w:rsidRPr="00454C5C">
        <w:t>na w przypadku niewypełnienia karty indywidualnej oceny ofert,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</w:pPr>
      <w:r>
        <w:t>a takż</w:t>
      </w:r>
      <w:r w:rsidRPr="00454C5C">
        <w:t>e w przypadku kiedy suma punktów przekracza maksymalne wartości</w:t>
      </w:r>
      <w:r>
        <w:t xml:space="preserve"> </w:t>
      </w:r>
      <w:r w:rsidRPr="00454C5C">
        <w:t>wynikające z ustalonych kryteriów,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>
        <w:t>d. ocen nieważ</w:t>
      </w:r>
      <w:r w:rsidRPr="00454C5C">
        <w:t>nych nie bierze się pod uwagę,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 w:rsidRPr="00454C5C">
        <w:t>e. liczbę punktów wynikających z kart indywidualnej oceny sumuje się ze wszystkich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 w:rsidRPr="00454C5C">
        <w:t>kart i dzieli przez liczbę kart w celu uzyskan</w:t>
      </w:r>
      <w:r w:rsidR="00E51506">
        <w:t>ia oceny oferty danego podmiotu – załącznik Nr 4 do niniejszego regulaminu.</w:t>
      </w:r>
    </w:p>
    <w:p w:rsidR="00835DE0" w:rsidRDefault="00835DE0" w:rsidP="00835DE0">
      <w:pPr>
        <w:autoSpaceDE w:val="0"/>
        <w:autoSpaceDN w:val="0"/>
        <w:adjustRightInd w:val="0"/>
        <w:spacing w:after="0" w:line="360" w:lineRule="auto"/>
      </w:pPr>
      <w:r w:rsidRPr="00454C5C">
        <w:t xml:space="preserve">6. Komisja sporządza protokół końcowy według wzoru stanowiącego załącznik nr </w:t>
      </w:r>
      <w:r w:rsidR="00E51506">
        <w:t>5</w:t>
      </w:r>
      <w:r>
        <w:t xml:space="preserve"> </w:t>
      </w:r>
      <w:r w:rsidRPr="00454C5C">
        <w:t>do niniejszego regulaminu.</w:t>
      </w:r>
    </w:p>
    <w:p w:rsidR="00835DE0" w:rsidRDefault="00835DE0" w:rsidP="00835DE0">
      <w:pPr>
        <w:autoSpaceDE w:val="0"/>
        <w:autoSpaceDN w:val="0"/>
        <w:adjustRightInd w:val="0"/>
        <w:spacing w:after="0" w:line="360" w:lineRule="auto"/>
      </w:pPr>
    </w:p>
    <w:p w:rsidR="00835DE0" w:rsidRDefault="000D6F18" w:rsidP="00835DE0">
      <w:pPr>
        <w:autoSpaceDE w:val="0"/>
        <w:autoSpaceDN w:val="0"/>
        <w:adjustRightInd w:val="0"/>
        <w:spacing w:after="0" w:line="360" w:lineRule="auto"/>
      </w:pPr>
      <w:r>
        <w:t xml:space="preserve"> </w:t>
      </w:r>
    </w:p>
    <w:p w:rsidR="0016376D" w:rsidRDefault="0016376D" w:rsidP="00835DE0">
      <w:pPr>
        <w:autoSpaceDE w:val="0"/>
        <w:autoSpaceDN w:val="0"/>
        <w:adjustRightInd w:val="0"/>
        <w:spacing w:after="0" w:line="360" w:lineRule="auto"/>
      </w:pP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</w:pPr>
    </w:p>
    <w:p w:rsidR="00835DE0" w:rsidRDefault="00835DE0" w:rsidP="00835DE0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b/>
          <w:bCs/>
          <w:i/>
          <w:iCs/>
        </w:rPr>
      </w:pPr>
      <w:r w:rsidRPr="00454C5C">
        <w:rPr>
          <w:b/>
          <w:bCs/>
          <w:i/>
          <w:iCs/>
        </w:rPr>
        <w:lastRenderedPageBreak/>
        <w:t>Postanowienia końcowe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b/>
          <w:bCs/>
          <w:i/>
          <w:iCs/>
        </w:rPr>
      </w:pP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ind w:left="3540" w:firstLine="708"/>
        <w:jc w:val="both"/>
      </w:pPr>
      <w:r w:rsidRPr="00454C5C">
        <w:t>§ 6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 w:rsidRPr="00454C5C">
        <w:t>1. Przewodniczący komisji konkursowej rozpatrującej oferty, niezwłocznie po zakończeniu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 w:rsidRPr="00454C5C">
        <w:t>prac przekazuje całość dokumentacji konkurs</w:t>
      </w:r>
      <w:r>
        <w:t xml:space="preserve">owej Wójtowi Gminy </w:t>
      </w:r>
      <w:r w:rsidR="0016376D">
        <w:t>Olszanica</w:t>
      </w:r>
      <w:r w:rsidRPr="00454C5C">
        <w:t>, celem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 w:rsidRPr="00454C5C">
        <w:t>zatwierdzenia wyboru oferty. D</w:t>
      </w:r>
      <w:r>
        <w:t>okonanie wyboru Wójt Gminy</w:t>
      </w:r>
      <w:r w:rsidRPr="00454C5C">
        <w:t xml:space="preserve"> potwierdza wpisem na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 w:rsidRPr="00454C5C">
        <w:t>wybranej przez komisję ofercie w rubryce o nazwie „Adnotacje urzędowe”.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 w:rsidRPr="00454C5C">
        <w:t>2. Niezwłocznie po zatwierdzeniu wyboru ofert</w:t>
      </w:r>
      <w:r>
        <w:t xml:space="preserve">y przez Wójta Gminy </w:t>
      </w:r>
      <w:r w:rsidR="0016376D">
        <w:t>Olszanica</w:t>
      </w:r>
      <w:r w:rsidRPr="00454C5C">
        <w:t xml:space="preserve"> –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 w:rsidRPr="00454C5C">
        <w:t>przewodniczący komisji konkursowej rozpatrującej oferty ogłasza wyniki konkursu w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 w:rsidRPr="00454C5C">
        <w:t>sposób ustalony w ogłoszeniu konkursowym.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>
        <w:t>3. Po przedłoż</w:t>
      </w:r>
      <w:r w:rsidRPr="00454C5C">
        <w:t>eniu przez przewodniczącego komisji konkursowej rozpatrującej oferty</w:t>
      </w:r>
    </w:p>
    <w:p w:rsidR="00835DE0" w:rsidRDefault="00835DE0" w:rsidP="00835DE0">
      <w:pPr>
        <w:autoSpaceDE w:val="0"/>
        <w:autoSpaceDN w:val="0"/>
        <w:adjustRightInd w:val="0"/>
        <w:spacing w:after="0" w:line="360" w:lineRule="auto"/>
      </w:pPr>
      <w:r w:rsidRPr="00454C5C">
        <w:t>dokumentacji konkurs</w:t>
      </w:r>
      <w:r>
        <w:t xml:space="preserve">owej Wójta Gminy </w:t>
      </w:r>
      <w:r w:rsidR="0016376D">
        <w:t>Olszanica</w:t>
      </w:r>
      <w:r w:rsidRPr="00454C5C">
        <w:t xml:space="preserve"> – komisja konkursowa</w:t>
      </w:r>
      <w:r>
        <w:t xml:space="preserve"> </w:t>
      </w:r>
      <w:r w:rsidRPr="00454C5C">
        <w:t>rozpatrująca oferty ulega rozwiązaniu.</w:t>
      </w:r>
    </w:p>
    <w:p w:rsidR="00CC3B67" w:rsidRDefault="00CC3B67" w:rsidP="00835DE0">
      <w:pPr>
        <w:autoSpaceDE w:val="0"/>
        <w:autoSpaceDN w:val="0"/>
        <w:adjustRightInd w:val="0"/>
        <w:spacing w:after="0" w:line="360" w:lineRule="auto"/>
      </w:pPr>
    </w:p>
    <w:p w:rsidR="00CC3B67" w:rsidRDefault="00CC3B67" w:rsidP="00CC3B67">
      <w:pPr>
        <w:autoSpaceDE w:val="0"/>
        <w:autoSpaceDN w:val="0"/>
        <w:adjustRightInd w:val="0"/>
        <w:spacing w:after="0" w:line="360" w:lineRule="auto"/>
        <w:ind w:left="5954"/>
      </w:pPr>
      <w:r>
        <w:t>Wójt Gminy</w:t>
      </w:r>
    </w:p>
    <w:p w:rsidR="00CC3B67" w:rsidRDefault="00CC3B67" w:rsidP="00CC3B67">
      <w:pPr>
        <w:autoSpaceDE w:val="0"/>
        <w:autoSpaceDN w:val="0"/>
        <w:adjustRightInd w:val="0"/>
        <w:spacing w:after="0" w:line="360" w:lineRule="auto"/>
        <w:ind w:left="5954"/>
      </w:pPr>
      <w:r>
        <w:t>mgr inż. Krzysztof Zapała</w:t>
      </w:r>
    </w:p>
    <w:p w:rsidR="00B6018B" w:rsidRDefault="00B6018B"/>
    <w:p w:rsidR="00586123" w:rsidRDefault="00586123"/>
    <w:p w:rsidR="00586123" w:rsidRDefault="00586123"/>
    <w:p w:rsidR="00586123" w:rsidRDefault="00586123"/>
    <w:p w:rsidR="00586123" w:rsidRDefault="00586123"/>
    <w:p w:rsidR="00586123" w:rsidRDefault="00586123"/>
    <w:p w:rsidR="00586123" w:rsidRDefault="00586123"/>
    <w:p w:rsidR="00586123" w:rsidRDefault="00586123"/>
    <w:p w:rsidR="00586123" w:rsidRDefault="00586123"/>
    <w:p w:rsidR="00586123" w:rsidRDefault="00586123"/>
    <w:p w:rsidR="00586123" w:rsidRDefault="00586123"/>
    <w:p w:rsidR="00586123" w:rsidRDefault="00586123"/>
    <w:p w:rsidR="00586123" w:rsidRDefault="00586123"/>
    <w:p w:rsidR="00586123" w:rsidRDefault="00586123"/>
    <w:p w:rsidR="00586123" w:rsidRDefault="00586123"/>
    <w:p w:rsidR="00586123" w:rsidRDefault="00586123"/>
    <w:p w:rsidR="00586123" w:rsidRDefault="00586123"/>
    <w:p w:rsidR="006C4261" w:rsidRPr="00A5676F" w:rsidRDefault="006C4261" w:rsidP="00A5676F">
      <w:pPr>
        <w:ind w:left="4956" w:firstLine="708"/>
        <w:jc w:val="center"/>
        <w:rPr>
          <w:b/>
          <w:sz w:val="18"/>
          <w:szCs w:val="18"/>
        </w:rPr>
      </w:pPr>
      <w:r w:rsidRPr="00A5676F">
        <w:rPr>
          <w:b/>
          <w:sz w:val="18"/>
          <w:szCs w:val="18"/>
        </w:rPr>
        <w:t xml:space="preserve">Załącznik nr 1 </w:t>
      </w:r>
    </w:p>
    <w:p w:rsidR="006C4261" w:rsidRPr="006C4261" w:rsidRDefault="006C4261" w:rsidP="0016376D">
      <w:pPr>
        <w:ind w:left="4248" w:firstLine="708"/>
        <w:jc w:val="center"/>
        <w:rPr>
          <w:b/>
          <w:sz w:val="18"/>
          <w:szCs w:val="18"/>
        </w:rPr>
      </w:pPr>
      <w:r w:rsidRPr="006C4261">
        <w:rPr>
          <w:b/>
          <w:sz w:val="18"/>
          <w:szCs w:val="18"/>
        </w:rPr>
        <w:t xml:space="preserve">do Regulaminu </w:t>
      </w:r>
      <w:r w:rsidR="00910A24">
        <w:rPr>
          <w:b/>
          <w:sz w:val="18"/>
          <w:szCs w:val="18"/>
        </w:rPr>
        <w:t>P</w:t>
      </w:r>
      <w:r w:rsidRPr="006C4261">
        <w:rPr>
          <w:b/>
          <w:sz w:val="18"/>
          <w:szCs w:val="18"/>
        </w:rPr>
        <w:t xml:space="preserve">racy </w:t>
      </w:r>
      <w:r w:rsidR="00910A24">
        <w:rPr>
          <w:b/>
          <w:sz w:val="18"/>
          <w:szCs w:val="18"/>
        </w:rPr>
        <w:t>K</w:t>
      </w:r>
      <w:r w:rsidRPr="006C4261">
        <w:rPr>
          <w:b/>
          <w:sz w:val="18"/>
          <w:szCs w:val="18"/>
        </w:rPr>
        <w:t>omisji</w:t>
      </w:r>
      <w:r w:rsidR="0016376D">
        <w:rPr>
          <w:b/>
          <w:sz w:val="18"/>
          <w:szCs w:val="18"/>
        </w:rPr>
        <w:t xml:space="preserve"> </w:t>
      </w:r>
      <w:r w:rsidR="00910A24">
        <w:rPr>
          <w:b/>
          <w:sz w:val="18"/>
          <w:szCs w:val="18"/>
        </w:rPr>
        <w:t>K</w:t>
      </w:r>
      <w:r w:rsidR="0016376D">
        <w:rPr>
          <w:b/>
          <w:sz w:val="18"/>
          <w:szCs w:val="18"/>
        </w:rPr>
        <w:t>onkursowej</w:t>
      </w:r>
    </w:p>
    <w:p w:rsidR="006C4261" w:rsidRPr="006C4261" w:rsidRDefault="006C4261" w:rsidP="006C4261">
      <w:pPr>
        <w:jc w:val="right"/>
      </w:pPr>
    </w:p>
    <w:p w:rsidR="006C4261" w:rsidRPr="006C4261" w:rsidRDefault="006C4261" w:rsidP="006C4261">
      <w:pPr>
        <w:jc w:val="center"/>
        <w:rPr>
          <w:b/>
        </w:rPr>
      </w:pPr>
      <w:r w:rsidRPr="006C4261">
        <w:rPr>
          <w:b/>
        </w:rPr>
        <w:t>O ś w i a d c z e n i e</w:t>
      </w:r>
    </w:p>
    <w:p w:rsidR="006C4261" w:rsidRPr="006C4261" w:rsidRDefault="006C4261" w:rsidP="006C4261">
      <w:pPr>
        <w:rPr>
          <w:b/>
        </w:rPr>
      </w:pPr>
    </w:p>
    <w:p w:rsidR="006C4261" w:rsidRPr="006C4261" w:rsidRDefault="006C4261" w:rsidP="006C4261">
      <w:pPr>
        <w:jc w:val="center"/>
        <w:rPr>
          <w:b/>
        </w:rPr>
      </w:pPr>
    </w:p>
    <w:p w:rsidR="006C4261" w:rsidRPr="006C4261" w:rsidRDefault="006C4261" w:rsidP="006C4261">
      <w:pPr>
        <w:jc w:val="center"/>
        <w:rPr>
          <w:b/>
        </w:rPr>
      </w:pPr>
      <w:r w:rsidRPr="006C4261">
        <w:rPr>
          <w:b/>
        </w:rPr>
        <w:t>Imię  …………………………………………</w:t>
      </w:r>
    </w:p>
    <w:p w:rsidR="006C4261" w:rsidRPr="006C4261" w:rsidRDefault="006C4261" w:rsidP="006C4261">
      <w:pPr>
        <w:jc w:val="center"/>
        <w:rPr>
          <w:b/>
        </w:rPr>
      </w:pPr>
    </w:p>
    <w:p w:rsidR="006C4261" w:rsidRPr="006C4261" w:rsidRDefault="006C4261" w:rsidP="006C4261">
      <w:pPr>
        <w:jc w:val="center"/>
        <w:rPr>
          <w:b/>
        </w:rPr>
      </w:pPr>
      <w:r w:rsidRPr="006C4261">
        <w:rPr>
          <w:b/>
        </w:rPr>
        <w:t>Nazwisko ……………………………………</w:t>
      </w:r>
    </w:p>
    <w:p w:rsidR="006C4261" w:rsidRPr="006C4261" w:rsidRDefault="006C4261" w:rsidP="006C4261">
      <w:pPr>
        <w:jc w:val="center"/>
        <w:rPr>
          <w:b/>
        </w:rPr>
      </w:pPr>
    </w:p>
    <w:p w:rsidR="006C4261" w:rsidRPr="006C4261" w:rsidRDefault="006C4261" w:rsidP="006C4261">
      <w:pPr>
        <w:jc w:val="center"/>
        <w:rPr>
          <w:b/>
        </w:rPr>
      </w:pPr>
    </w:p>
    <w:p w:rsidR="006C4261" w:rsidRPr="006C4261" w:rsidRDefault="006C4261" w:rsidP="006C4261">
      <w:pPr>
        <w:jc w:val="center"/>
        <w:rPr>
          <w:b/>
        </w:rPr>
      </w:pPr>
    </w:p>
    <w:p w:rsidR="006C4261" w:rsidRPr="006C4261" w:rsidRDefault="006C4261" w:rsidP="006C4261">
      <w:pPr>
        <w:numPr>
          <w:ilvl w:val="0"/>
          <w:numId w:val="3"/>
        </w:numPr>
        <w:suppressAutoHyphens/>
        <w:spacing w:after="0" w:line="360" w:lineRule="auto"/>
        <w:jc w:val="both"/>
      </w:pPr>
      <w:r w:rsidRPr="006C4261">
        <w:t>Niniejszym  oświadczam, że nie pozostaję w związku małżeńskim ani stosunku pokrewieństwa lub powinowactwa w linii prostej lub linii bocznej do drugiego stopnia, ani nie jestem związany/a/ z tytułu przysposobienia, opieki czy kurateli z oferentem, jego zastępcą ani członkiem władz osób prawnych przystępujących do konkursu ofert.</w:t>
      </w:r>
    </w:p>
    <w:p w:rsidR="006C4261" w:rsidRPr="006C4261" w:rsidRDefault="006C4261" w:rsidP="006C4261">
      <w:pPr>
        <w:numPr>
          <w:ilvl w:val="0"/>
          <w:numId w:val="3"/>
        </w:numPr>
        <w:suppressAutoHyphens/>
        <w:spacing w:after="0" w:line="360" w:lineRule="auto"/>
        <w:jc w:val="both"/>
      </w:pPr>
      <w:r w:rsidRPr="006C4261">
        <w:t>Nie pozostaję z żadnym oferentem w takim stosunku prawnym ani faktycznym, że może to budzić uzasadnione wątpliwości, co do mojej bezstronności w ocenie ofert.</w:t>
      </w:r>
    </w:p>
    <w:p w:rsidR="006C4261" w:rsidRPr="006C4261" w:rsidRDefault="006C4261" w:rsidP="006C4261">
      <w:pPr>
        <w:numPr>
          <w:ilvl w:val="0"/>
          <w:numId w:val="3"/>
        </w:numPr>
        <w:suppressAutoHyphens/>
        <w:spacing w:after="0" w:line="360" w:lineRule="auto"/>
        <w:jc w:val="both"/>
      </w:pPr>
      <w:r w:rsidRPr="006C4261">
        <w:t>Oświadczam, że zapoznałem/</w:t>
      </w:r>
      <w:proofErr w:type="spellStart"/>
      <w:r w:rsidRPr="006C4261">
        <w:t>am</w:t>
      </w:r>
      <w:proofErr w:type="spellEnd"/>
      <w:r w:rsidRPr="006C4261">
        <w:t>/ się z Regulaminem Pracy Komisji Konkursowej.</w:t>
      </w:r>
    </w:p>
    <w:p w:rsidR="006C4261" w:rsidRPr="006C4261" w:rsidRDefault="006C4261" w:rsidP="006C4261">
      <w:pPr>
        <w:spacing w:line="360" w:lineRule="auto"/>
        <w:jc w:val="both"/>
      </w:pPr>
    </w:p>
    <w:p w:rsidR="006C4261" w:rsidRPr="006C4261" w:rsidRDefault="006C4261" w:rsidP="006C4261">
      <w:pPr>
        <w:jc w:val="both"/>
      </w:pPr>
    </w:p>
    <w:p w:rsidR="006C4261" w:rsidRPr="006C4261" w:rsidRDefault="006C4261" w:rsidP="006C4261">
      <w:pPr>
        <w:jc w:val="right"/>
      </w:pPr>
      <w:r w:rsidRPr="006C4261">
        <w:t>Czytelny podpis ………………………………………….</w:t>
      </w:r>
    </w:p>
    <w:p w:rsidR="006C4261" w:rsidRPr="006C4261" w:rsidRDefault="006C4261" w:rsidP="006C4261">
      <w:pPr>
        <w:jc w:val="right"/>
      </w:pPr>
    </w:p>
    <w:p w:rsidR="006C4261" w:rsidRPr="006C4261" w:rsidRDefault="006C4261" w:rsidP="006C4261">
      <w:pPr>
        <w:jc w:val="right"/>
      </w:pPr>
    </w:p>
    <w:p w:rsidR="006C4261" w:rsidRPr="006C4261" w:rsidRDefault="0016376D" w:rsidP="006C4261">
      <w:r>
        <w:t>Olszanic</w:t>
      </w:r>
      <w:r w:rsidR="006C4261" w:rsidRPr="006C4261">
        <w:t>a, dnia ………………………………..</w:t>
      </w:r>
    </w:p>
    <w:p w:rsidR="006C4261" w:rsidRDefault="006C4261" w:rsidP="006C4261">
      <w:pPr>
        <w:jc w:val="right"/>
      </w:pPr>
    </w:p>
    <w:p w:rsidR="006C4261" w:rsidRDefault="006C4261" w:rsidP="006C4261">
      <w:pPr>
        <w:jc w:val="right"/>
      </w:pPr>
    </w:p>
    <w:p w:rsidR="006C4261" w:rsidRDefault="006C4261" w:rsidP="006C4261">
      <w:pPr>
        <w:jc w:val="right"/>
      </w:pPr>
    </w:p>
    <w:p w:rsidR="006C4261" w:rsidRDefault="006C4261" w:rsidP="006C4261">
      <w:pPr>
        <w:jc w:val="right"/>
      </w:pPr>
    </w:p>
    <w:p w:rsidR="006C4261" w:rsidRDefault="00586123" w:rsidP="00586123">
      <w:pPr>
        <w:pStyle w:val="Tekstpodstawowywcity21"/>
        <w:tabs>
          <w:tab w:val="left" w:pos="-1260"/>
          <w:tab w:val="right" w:pos="-720"/>
        </w:tabs>
        <w:spacing w:line="240" w:lineRule="auto"/>
        <w:ind w:left="0"/>
      </w:pPr>
      <w:r>
        <w:t xml:space="preserve">                                                                                  </w:t>
      </w:r>
    </w:p>
    <w:p w:rsidR="006C4261" w:rsidRPr="00A5676F" w:rsidRDefault="006C4261" w:rsidP="00586123">
      <w:pPr>
        <w:pStyle w:val="Tekstpodstawowywcity21"/>
        <w:tabs>
          <w:tab w:val="left" w:pos="-1260"/>
          <w:tab w:val="right" w:pos="-720"/>
        </w:tabs>
        <w:spacing w:line="240" w:lineRule="auto"/>
        <w:ind w:left="0"/>
        <w:rPr>
          <w:b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  <w:r w:rsidR="00586123" w:rsidRPr="00A5676F">
        <w:rPr>
          <w:b/>
          <w:sz w:val="18"/>
          <w:szCs w:val="18"/>
        </w:rPr>
        <w:t>Załącznik nr 2</w:t>
      </w:r>
    </w:p>
    <w:p w:rsidR="00586123" w:rsidRPr="00586123" w:rsidRDefault="00586123" w:rsidP="00586123">
      <w:pPr>
        <w:pStyle w:val="Tekstpodstawowywcity21"/>
        <w:tabs>
          <w:tab w:val="left" w:pos="-1260"/>
          <w:tab w:val="right" w:pos="-720"/>
        </w:tabs>
        <w:spacing w:line="240" w:lineRule="auto"/>
        <w:ind w:left="0"/>
        <w:rPr>
          <w:sz w:val="18"/>
          <w:szCs w:val="18"/>
        </w:rPr>
      </w:pPr>
      <w:r w:rsidRPr="00586123">
        <w:rPr>
          <w:sz w:val="18"/>
          <w:szCs w:val="18"/>
        </w:rPr>
        <w:t xml:space="preserve"> </w:t>
      </w:r>
      <w:r w:rsidR="006C4261">
        <w:rPr>
          <w:sz w:val="18"/>
          <w:szCs w:val="18"/>
        </w:rPr>
        <w:t xml:space="preserve">                                                                                                                      </w:t>
      </w:r>
      <w:r w:rsidRPr="00586123">
        <w:rPr>
          <w:sz w:val="18"/>
          <w:szCs w:val="18"/>
        </w:rPr>
        <w:t>do Regulaminu</w:t>
      </w:r>
      <w:r w:rsidR="006C4261">
        <w:rPr>
          <w:sz w:val="18"/>
          <w:szCs w:val="18"/>
        </w:rPr>
        <w:t xml:space="preserve">  </w:t>
      </w:r>
      <w:r w:rsidRPr="00586123">
        <w:rPr>
          <w:sz w:val="18"/>
          <w:szCs w:val="18"/>
        </w:rPr>
        <w:t>Pracy Komisji Konkursowej</w:t>
      </w:r>
    </w:p>
    <w:p w:rsidR="00586123" w:rsidRDefault="00586123" w:rsidP="00586123">
      <w:pPr>
        <w:pStyle w:val="Tekstpodstawowywcity21"/>
        <w:tabs>
          <w:tab w:val="left" w:pos="-1260"/>
          <w:tab w:val="right" w:pos="-720"/>
        </w:tabs>
        <w:spacing w:line="240" w:lineRule="auto"/>
        <w:ind w:left="0"/>
      </w:pPr>
    </w:p>
    <w:p w:rsidR="00586123" w:rsidRDefault="00586123" w:rsidP="00586123">
      <w:pPr>
        <w:pStyle w:val="Tekstpodstawowywcity21"/>
        <w:tabs>
          <w:tab w:val="left" w:pos="-1260"/>
          <w:tab w:val="right" w:pos="-720"/>
        </w:tabs>
        <w:spacing w:line="240" w:lineRule="auto"/>
        <w:ind w:left="0"/>
      </w:pPr>
    </w:p>
    <w:p w:rsidR="00586123" w:rsidRDefault="00586123" w:rsidP="00586123">
      <w:pPr>
        <w:pStyle w:val="Tekstpodstawowy31"/>
        <w:tabs>
          <w:tab w:val="left" w:pos="-1440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OCENY FORMALNEJ OFERTY</w:t>
      </w:r>
      <w:r w:rsidR="00963CD7">
        <w:rPr>
          <w:b/>
          <w:sz w:val="24"/>
          <w:szCs w:val="24"/>
        </w:rPr>
        <w:t xml:space="preserve"> </w:t>
      </w:r>
    </w:p>
    <w:p w:rsidR="00586123" w:rsidRDefault="00586123" w:rsidP="00586123">
      <w:pPr>
        <w:pStyle w:val="Tekstpodstawowy31"/>
        <w:tabs>
          <w:tab w:val="left" w:pos="-14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realizację zadania publicznego</w:t>
      </w:r>
    </w:p>
    <w:p w:rsidR="00E94548" w:rsidRDefault="00E94548" w:rsidP="00586123">
      <w:pPr>
        <w:pStyle w:val="Tekstpodstawowy31"/>
        <w:tabs>
          <w:tab w:val="left" w:pos="-14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86123" w:rsidRPr="005C6581" w:rsidRDefault="00586123" w:rsidP="00586123">
      <w:pPr>
        <w:pStyle w:val="Tekstpodstawowy31"/>
        <w:tabs>
          <w:tab w:val="left" w:pos="-1440"/>
        </w:tabs>
        <w:spacing w:line="360" w:lineRule="auto"/>
        <w:rPr>
          <w:b/>
          <w:sz w:val="24"/>
          <w:szCs w:val="24"/>
        </w:rPr>
      </w:pPr>
    </w:p>
    <w:tbl>
      <w:tblPr>
        <w:tblW w:w="0" w:type="auto"/>
        <w:tblInd w:w="-532" w:type="dxa"/>
        <w:tblLayout w:type="fixed"/>
        <w:tblLook w:val="0000"/>
      </w:tblPr>
      <w:tblGrid>
        <w:gridCol w:w="396"/>
        <w:gridCol w:w="8237"/>
        <w:gridCol w:w="20"/>
        <w:gridCol w:w="890"/>
        <w:gridCol w:w="20"/>
        <w:gridCol w:w="897"/>
        <w:gridCol w:w="20"/>
      </w:tblGrid>
      <w:tr w:rsidR="00586123" w:rsidRPr="00F21AC7" w:rsidTr="00E94548">
        <w:trPr>
          <w:gridAfter w:val="1"/>
          <w:wAfter w:w="20" w:type="dxa"/>
        </w:trPr>
        <w:tc>
          <w:tcPr>
            <w:tcW w:w="10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23" w:rsidRDefault="00586123" w:rsidP="00E94548">
            <w:pPr>
              <w:pStyle w:val="Tekstpodstawowy31"/>
              <w:tabs>
                <w:tab w:val="left" w:pos="-1440"/>
              </w:tabs>
              <w:snapToGrid w:val="0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oferenta: </w:t>
            </w:r>
          </w:p>
          <w:p w:rsidR="00586123" w:rsidRDefault="00586123" w:rsidP="00E94548">
            <w:pPr>
              <w:pStyle w:val="Tekstpodstawowy31"/>
              <w:tabs>
                <w:tab w:val="left" w:pos="-1440"/>
              </w:tabs>
              <w:spacing w:before="60" w:after="60"/>
              <w:rPr>
                <w:sz w:val="24"/>
                <w:szCs w:val="24"/>
              </w:rPr>
            </w:pPr>
          </w:p>
        </w:tc>
      </w:tr>
      <w:tr w:rsidR="00586123" w:rsidRPr="00F21AC7" w:rsidTr="00E94548">
        <w:trPr>
          <w:gridAfter w:val="1"/>
          <w:wAfter w:w="20" w:type="dxa"/>
        </w:trPr>
        <w:tc>
          <w:tcPr>
            <w:tcW w:w="8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23" w:rsidRDefault="00586123" w:rsidP="00E94548">
            <w:pPr>
              <w:pStyle w:val="Tekstpodstawowy31"/>
              <w:tabs>
                <w:tab w:val="left" w:pos="-1440"/>
              </w:tabs>
              <w:snapToGrid w:val="0"/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Warunki formalne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23" w:rsidRDefault="00586123" w:rsidP="00E94548">
            <w:pPr>
              <w:pStyle w:val="Tekstpodstawowy31"/>
              <w:tabs>
                <w:tab w:val="left" w:pos="-1440"/>
              </w:tabs>
              <w:snapToGrid w:val="0"/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23" w:rsidRDefault="00586123" w:rsidP="00E94548">
            <w:pPr>
              <w:pStyle w:val="Tekstpodstawowy31"/>
              <w:tabs>
                <w:tab w:val="left" w:pos="-1440"/>
              </w:tabs>
              <w:snapToGrid w:val="0"/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</w:t>
            </w:r>
          </w:p>
        </w:tc>
      </w:tr>
      <w:tr w:rsidR="00586123" w:rsidRPr="00F21AC7" w:rsidTr="00E94548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23" w:rsidRDefault="00586123" w:rsidP="00E94548">
            <w:pPr>
              <w:pStyle w:val="Tekstpodstawowy31"/>
              <w:tabs>
                <w:tab w:val="left" w:pos="-1440"/>
              </w:tabs>
              <w:snapToGrid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23" w:rsidRDefault="00586123" w:rsidP="00E94548">
            <w:pPr>
              <w:pStyle w:val="Tekstpodstawowy31"/>
              <w:tabs>
                <w:tab w:val="left" w:pos="-1440"/>
              </w:tabs>
              <w:snapToGrid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oferta złożona została przez podmiot uprawniony do uczestnictwa w otwartym konkursie ofert?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23" w:rsidRDefault="00586123" w:rsidP="000A4FED">
            <w:pPr>
              <w:pStyle w:val="Tekstpodstawowy31"/>
              <w:tabs>
                <w:tab w:val="left" w:pos="-1440"/>
              </w:tabs>
              <w:snapToGrid w:val="0"/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23" w:rsidRDefault="00586123" w:rsidP="00E94548">
            <w:pPr>
              <w:pStyle w:val="Tekstpodstawowy31"/>
              <w:tabs>
                <w:tab w:val="left" w:pos="-1440"/>
              </w:tabs>
              <w:snapToGrid w:val="0"/>
              <w:spacing w:before="20" w:after="20"/>
              <w:rPr>
                <w:sz w:val="24"/>
                <w:szCs w:val="24"/>
              </w:rPr>
            </w:pPr>
          </w:p>
        </w:tc>
      </w:tr>
      <w:tr w:rsidR="00586123" w:rsidRPr="00F21AC7" w:rsidTr="00E94548">
        <w:trPr>
          <w:trHeight w:val="63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23" w:rsidRDefault="00586123" w:rsidP="00E94548">
            <w:pPr>
              <w:pStyle w:val="Tekstpodstawowy31"/>
              <w:tabs>
                <w:tab w:val="left" w:pos="-1440"/>
              </w:tabs>
              <w:snapToGrid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23" w:rsidRDefault="00586123" w:rsidP="00E94548">
            <w:pPr>
              <w:pStyle w:val="Tekstpodstawowy31"/>
              <w:tabs>
                <w:tab w:val="left" w:pos="-1440"/>
              </w:tabs>
              <w:snapToGrid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oferta została złożona w terminie określonym w ogłoszeniu o otwartym konkursie ofert?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23" w:rsidRDefault="00586123" w:rsidP="000A4FED">
            <w:pPr>
              <w:pStyle w:val="Tekstpodstawowy31"/>
              <w:tabs>
                <w:tab w:val="left" w:pos="-1440"/>
              </w:tabs>
              <w:snapToGrid w:val="0"/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23" w:rsidRDefault="00586123" w:rsidP="00E94548">
            <w:pPr>
              <w:pStyle w:val="Tekstpodstawowy31"/>
              <w:tabs>
                <w:tab w:val="left" w:pos="-1440"/>
              </w:tabs>
              <w:snapToGrid w:val="0"/>
              <w:spacing w:before="20" w:after="20"/>
              <w:rPr>
                <w:sz w:val="24"/>
                <w:szCs w:val="24"/>
              </w:rPr>
            </w:pPr>
          </w:p>
        </w:tc>
      </w:tr>
      <w:tr w:rsidR="00586123" w:rsidRPr="00F21AC7" w:rsidTr="00E94548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23" w:rsidRDefault="00586123" w:rsidP="00E94548">
            <w:pPr>
              <w:pStyle w:val="Tekstpodstawowy31"/>
              <w:tabs>
                <w:tab w:val="left" w:pos="-1440"/>
              </w:tabs>
              <w:snapToGrid w:val="0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23" w:rsidRDefault="00586123" w:rsidP="00E94548">
            <w:pPr>
              <w:pStyle w:val="Tekstpodstawowy31"/>
              <w:tabs>
                <w:tab w:val="left" w:pos="-1440"/>
              </w:tabs>
              <w:snapToGrid w:val="0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oferta została złożona na obowiązującym wzorze oferty?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23" w:rsidRDefault="00586123" w:rsidP="000A4FED">
            <w:pPr>
              <w:pStyle w:val="Tekstpodstawowy31"/>
              <w:tabs>
                <w:tab w:val="left" w:pos="-1440"/>
              </w:tabs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23" w:rsidRDefault="00586123" w:rsidP="00E94548">
            <w:pPr>
              <w:pStyle w:val="Tekstpodstawowy31"/>
              <w:tabs>
                <w:tab w:val="left" w:pos="-1440"/>
              </w:tabs>
              <w:snapToGrid w:val="0"/>
              <w:spacing w:before="60" w:after="60"/>
              <w:rPr>
                <w:sz w:val="24"/>
                <w:szCs w:val="24"/>
              </w:rPr>
            </w:pPr>
          </w:p>
        </w:tc>
      </w:tr>
      <w:tr w:rsidR="00586123" w:rsidRPr="00F21AC7" w:rsidTr="00E94548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23" w:rsidRDefault="00586123" w:rsidP="00E94548">
            <w:pPr>
              <w:pStyle w:val="Tekstpodstawowy31"/>
              <w:tabs>
                <w:tab w:val="left" w:pos="-1440"/>
              </w:tabs>
              <w:snapToGrid w:val="0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23" w:rsidRDefault="00586123" w:rsidP="00E94548">
            <w:pPr>
              <w:pStyle w:val="Tekstpodstawowy31"/>
              <w:tabs>
                <w:tab w:val="left" w:pos="-1440"/>
              </w:tabs>
              <w:snapToGrid w:val="0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w złożonej ofercie przedstawiono szczegółowy plan finansowy zadania publicznego?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23" w:rsidRDefault="00586123" w:rsidP="000A4FED">
            <w:pPr>
              <w:pStyle w:val="Tekstpodstawowy31"/>
              <w:tabs>
                <w:tab w:val="left" w:pos="-1440"/>
              </w:tabs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23" w:rsidRDefault="00586123" w:rsidP="00E94548">
            <w:pPr>
              <w:pStyle w:val="Tekstpodstawowy31"/>
              <w:tabs>
                <w:tab w:val="left" w:pos="-1440"/>
              </w:tabs>
              <w:snapToGrid w:val="0"/>
              <w:spacing w:before="60" w:after="60"/>
              <w:rPr>
                <w:sz w:val="24"/>
                <w:szCs w:val="24"/>
              </w:rPr>
            </w:pPr>
          </w:p>
        </w:tc>
      </w:tr>
      <w:tr w:rsidR="00586123" w:rsidRPr="00F21AC7" w:rsidTr="00E94548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23" w:rsidRDefault="00586123" w:rsidP="00E94548">
            <w:pPr>
              <w:pStyle w:val="Tekstpodstawowy31"/>
              <w:tabs>
                <w:tab w:val="left" w:pos="-1440"/>
              </w:tabs>
              <w:snapToGrid w:val="0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23" w:rsidRDefault="00586123" w:rsidP="00E94548">
            <w:pPr>
              <w:pStyle w:val="Tekstpodstawowy31"/>
              <w:tabs>
                <w:tab w:val="left" w:pos="-1440"/>
              </w:tabs>
              <w:snapToGrid w:val="0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w złożonej ofercie przedstawiono szczegółowy plan rzeczowy zadania publicznego?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23" w:rsidRDefault="00586123" w:rsidP="000A4FED">
            <w:pPr>
              <w:pStyle w:val="Tekstpodstawowy31"/>
              <w:tabs>
                <w:tab w:val="left" w:pos="-1440"/>
              </w:tabs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23" w:rsidRDefault="00586123" w:rsidP="00E94548">
            <w:pPr>
              <w:pStyle w:val="Tekstpodstawowy31"/>
              <w:tabs>
                <w:tab w:val="left" w:pos="-1440"/>
              </w:tabs>
              <w:snapToGrid w:val="0"/>
              <w:spacing w:before="60" w:after="60"/>
              <w:rPr>
                <w:sz w:val="24"/>
                <w:szCs w:val="24"/>
              </w:rPr>
            </w:pPr>
          </w:p>
        </w:tc>
      </w:tr>
      <w:tr w:rsidR="00586123" w:rsidRPr="00F21AC7" w:rsidTr="00E94548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23" w:rsidRDefault="00586123" w:rsidP="00E94548">
            <w:pPr>
              <w:pStyle w:val="Tekstpodstawowy31"/>
              <w:tabs>
                <w:tab w:val="left" w:pos="-1440"/>
              </w:tabs>
              <w:snapToGrid w:val="0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23" w:rsidRDefault="00586123" w:rsidP="00E94548">
            <w:pPr>
              <w:pStyle w:val="Tekstpodstawowy31"/>
              <w:tabs>
                <w:tab w:val="left" w:pos="-1440"/>
              </w:tabs>
              <w:snapToGrid w:val="0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oferta została podpisana przez osoby upoważnione do reprezentacji?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23" w:rsidRDefault="00586123" w:rsidP="000A4FED">
            <w:pPr>
              <w:pStyle w:val="Tekstpodstawowy31"/>
              <w:tabs>
                <w:tab w:val="left" w:pos="-1440"/>
              </w:tabs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23" w:rsidRDefault="00586123" w:rsidP="00E94548">
            <w:pPr>
              <w:pStyle w:val="Tekstpodstawowy31"/>
              <w:tabs>
                <w:tab w:val="left" w:pos="-1440"/>
              </w:tabs>
              <w:snapToGrid w:val="0"/>
              <w:spacing w:before="60" w:after="60"/>
              <w:rPr>
                <w:sz w:val="24"/>
                <w:szCs w:val="24"/>
              </w:rPr>
            </w:pPr>
          </w:p>
        </w:tc>
      </w:tr>
      <w:tr w:rsidR="00586123" w:rsidRPr="00F21AC7" w:rsidTr="00E94548">
        <w:trPr>
          <w:gridAfter w:val="1"/>
          <w:wAfter w:w="20" w:type="dxa"/>
        </w:trPr>
        <w:tc>
          <w:tcPr>
            <w:tcW w:w="8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23" w:rsidRDefault="00586123" w:rsidP="00E94548">
            <w:pPr>
              <w:pStyle w:val="Tekstpodstawowy31"/>
              <w:tabs>
                <w:tab w:val="left" w:pos="-1440"/>
              </w:tabs>
              <w:snapToGrid w:val="0"/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 Oferta spełnia warunki formalne i jest dopuszczona do oceny merytorycznej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23" w:rsidRDefault="00586123" w:rsidP="000A4FED">
            <w:pPr>
              <w:pStyle w:val="Tekstpodstawowy31"/>
              <w:tabs>
                <w:tab w:val="left" w:pos="-1440"/>
              </w:tabs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23" w:rsidRDefault="00586123" w:rsidP="000A4FED">
            <w:pPr>
              <w:pStyle w:val="Tekstpodstawowy31"/>
              <w:tabs>
                <w:tab w:val="left" w:pos="-1440"/>
              </w:tabs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</w:tbl>
    <w:p w:rsidR="00586123" w:rsidRDefault="00586123" w:rsidP="00586123">
      <w:pPr>
        <w:pStyle w:val="Tekstpodstawowy31"/>
        <w:tabs>
          <w:tab w:val="left" w:pos="-1440"/>
        </w:tabs>
      </w:pPr>
    </w:p>
    <w:p w:rsidR="00586123" w:rsidRDefault="00586123" w:rsidP="00586123">
      <w:pPr>
        <w:pStyle w:val="Tekstpodstawowy31"/>
        <w:tabs>
          <w:tab w:val="left" w:pos="-1440"/>
        </w:tabs>
        <w:rPr>
          <w:sz w:val="24"/>
          <w:szCs w:val="24"/>
        </w:rPr>
      </w:pPr>
    </w:p>
    <w:p w:rsidR="00586123" w:rsidRDefault="00586123" w:rsidP="00586123">
      <w:pPr>
        <w:pStyle w:val="Tekstpodstawowy31"/>
        <w:tabs>
          <w:tab w:val="left" w:pos="-1440"/>
        </w:tabs>
        <w:rPr>
          <w:sz w:val="24"/>
          <w:szCs w:val="24"/>
        </w:rPr>
      </w:pPr>
      <w:r>
        <w:rPr>
          <w:sz w:val="24"/>
          <w:szCs w:val="24"/>
        </w:rPr>
        <w:t>Podpisy członków Komisji:</w:t>
      </w:r>
    </w:p>
    <w:p w:rsidR="00586123" w:rsidRDefault="00586123" w:rsidP="00586123">
      <w:pPr>
        <w:pStyle w:val="Tekstpodstawowy31"/>
        <w:tabs>
          <w:tab w:val="left" w:pos="-1440"/>
        </w:tabs>
      </w:pPr>
    </w:p>
    <w:p w:rsidR="00586123" w:rsidRDefault="00586123" w:rsidP="00586123">
      <w:pPr>
        <w:pStyle w:val="Tekstpodstawowy31"/>
        <w:tabs>
          <w:tab w:val="left" w:pos="-1440"/>
        </w:tabs>
      </w:pPr>
    </w:p>
    <w:p w:rsidR="00586123" w:rsidRDefault="00586123" w:rsidP="00586123">
      <w:pPr>
        <w:pStyle w:val="Tekstpodstawowy31"/>
        <w:tabs>
          <w:tab w:val="left" w:pos="-1440"/>
        </w:tabs>
        <w:rPr>
          <w:sz w:val="20"/>
          <w:szCs w:val="20"/>
        </w:rPr>
      </w:pPr>
      <w:r>
        <w:rPr>
          <w:sz w:val="20"/>
          <w:szCs w:val="20"/>
        </w:rPr>
        <w:t>1. ….....……</w:t>
      </w:r>
      <w:r w:rsidR="00910A24">
        <w:rPr>
          <w:sz w:val="20"/>
          <w:szCs w:val="20"/>
        </w:rPr>
        <w:t>………………………….</w:t>
      </w:r>
      <w:r>
        <w:rPr>
          <w:sz w:val="20"/>
          <w:szCs w:val="20"/>
        </w:rPr>
        <w:t xml:space="preserve">  2. ………......…</w:t>
      </w:r>
      <w:r w:rsidR="00910A24">
        <w:rPr>
          <w:sz w:val="20"/>
          <w:szCs w:val="20"/>
        </w:rPr>
        <w:t>…………………</w:t>
      </w:r>
      <w:r>
        <w:rPr>
          <w:sz w:val="20"/>
          <w:szCs w:val="20"/>
        </w:rPr>
        <w:t xml:space="preserve"> 3. ..…........</w:t>
      </w:r>
      <w:r w:rsidR="00910A24">
        <w:rPr>
          <w:sz w:val="20"/>
          <w:szCs w:val="20"/>
        </w:rPr>
        <w:t>........................................</w:t>
      </w:r>
      <w:r>
        <w:rPr>
          <w:sz w:val="20"/>
          <w:szCs w:val="20"/>
        </w:rPr>
        <w:t xml:space="preserve">. </w:t>
      </w:r>
    </w:p>
    <w:p w:rsidR="005C6581" w:rsidRDefault="005C6581" w:rsidP="00586123">
      <w:pPr>
        <w:pStyle w:val="Tekstpodstawowy31"/>
        <w:tabs>
          <w:tab w:val="left" w:pos="-1440"/>
        </w:tabs>
        <w:rPr>
          <w:sz w:val="20"/>
          <w:szCs w:val="20"/>
        </w:rPr>
      </w:pPr>
      <w:r>
        <w:rPr>
          <w:sz w:val="20"/>
          <w:szCs w:val="20"/>
        </w:rPr>
        <w:t>4……………………………………….</w:t>
      </w:r>
    </w:p>
    <w:p w:rsidR="00910A24" w:rsidRDefault="00910A24" w:rsidP="00586123">
      <w:pPr>
        <w:pStyle w:val="Tekstpodstawowy31"/>
        <w:tabs>
          <w:tab w:val="left" w:pos="-1440"/>
        </w:tabs>
        <w:rPr>
          <w:sz w:val="20"/>
          <w:szCs w:val="20"/>
        </w:rPr>
      </w:pPr>
    </w:p>
    <w:p w:rsidR="00586123" w:rsidRDefault="00910A24" w:rsidP="005C6581">
      <w:pPr>
        <w:pStyle w:val="Tekstpodstawowy31"/>
        <w:tabs>
          <w:tab w:val="left" w:pos="-1440"/>
        </w:tabs>
        <w:jc w:val="right"/>
        <w:rPr>
          <w:sz w:val="24"/>
          <w:szCs w:val="24"/>
        </w:rPr>
      </w:pPr>
      <w:r>
        <w:rPr>
          <w:sz w:val="24"/>
          <w:szCs w:val="24"/>
        </w:rPr>
        <w:t>Olszanica</w:t>
      </w:r>
      <w:r w:rsidR="00EC3080">
        <w:rPr>
          <w:sz w:val="24"/>
          <w:szCs w:val="24"/>
        </w:rPr>
        <w:t>, dnia</w:t>
      </w:r>
      <w:r w:rsidR="005C6581">
        <w:rPr>
          <w:sz w:val="24"/>
          <w:szCs w:val="24"/>
        </w:rPr>
        <w:t xml:space="preserve">,  </w:t>
      </w:r>
      <w:r w:rsidR="00E94548">
        <w:rPr>
          <w:sz w:val="24"/>
          <w:szCs w:val="24"/>
        </w:rPr>
        <w:t>…………………………</w:t>
      </w:r>
    </w:p>
    <w:p w:rsidR="005C6581" w:rsidRDefault="005C6581" w:rsidP="005C6581">
      <w:pPr>
        <w:pStyle w:val="Tekstpodstawowy31"/>
        <w:tabs>
          <w:tab w:val="left" w:pos="-1440"/>
        </w:tabs>
        <w:jc w:val="right"/>
        <w:rPr>
          <w:sz w:val="24"/>
          <w:szCs w:val="24"/>
        </w:rPr>
      </w:pPr>
    </w:p>
    <w:p w:rsidR="005C6581" w:rsidRDefault="005C6581" w:rsidP="005C6581">
      <w:pPr>
        <w:pStyle w:val="Tekstpodstawowy31"/>
        <w:tabs>
          <w:tab w:val="left" w:pos="-1440"/>
        </w:tabs>
        <w:jc w:val="right"/>
        <w:rPr>
          <w:sz w:val="24"/>
          <w:szCs w:val="24"/>
        </w:rPr>
      </w:pPr>
    </w:p>
    <w:p w:rsidR="005D0326" w:rsidRDefault="005D0326" w:rsidP="00586123">
      <w:pPr>
        <w:pStyle w:val="Tekstpodstawowy31"/>
        <w:tabs>
          <w:tab w:val="left" w:pos="-19232"/>
        </w:tabs>
        <w:ind w:left="5664"/>
        <w:rPr>
          <w:b/>
          <w:sz w:val="18"/>
          <w:szCs w:val="18"/>
        </w:rPr>
      </w:pPr>
    </w:p>
    <w:p w:rsidR="00E94548" w:rsidRDefault="00E94548" w:rsidP="00586123">
      <w:pPr>
        <w:pStyle w:val="Tekstpodstawowy31"/>
        <w:tabs>
          <w:tab w:val="left" w:pos="-19232"/>
        </w:tabs>
        <w:ind w:left="5664"/>
        <w:rPr>
          <w:b/>
          <w:sz w:val="18"/>
          <w:szCs w:val="18"/>
        </w:rPr>
      </w:pPr>
    </w:p>
    <w:p w:rsidR="006C4261" w:rsidRDefault="00586123" w:rsidP="00586123">
      <w:pPr>
        <w:pStyle w:val="Tekstpodstawowy31"/>
        <w:tabs>
          <w:tab w:val="left" w:pos="-19232"/>
        </w:tabs>
        <w:ind w:left="5664"/>
        <w:rPr>
          <w:b/>
          <w:sz w:val="18"/>
          <w:szCs w:val="18"/>
        </w:rPr>
      </w:pPr>
      <w:r w:rsidRPr="00586123">
        <w:rPr>
          <w:b/>
          <w:sz w:val="18"/>
          <w:szCs w:val="18"/>
        </w:rPr>
        <w:t>Załącznik Nr 3</w:t>
      </w:r>
      <w:r>
        <w:rPr>
          <w:b/>
          <w:sz w:val="18"/>
          <w:szCs w:val="18"/>
        </w:rPr>
        <w:t xml:space="preserve"> </w:t>
      </w:r>
    </w:p>
    <w:p w:rsidR="00586123" w:rsidRPr="00334BE9" w:rsidRDefault="00586123" w:rsidP="00334BE9">
      <w:pPr>
        <w:pStyle w:val="Tekstpodstawowy31"/>
        <w:tabs>
          <w:tab w:val="left" w:pos="-19232"/>
        </w:tabs>
        <w:ind w:left="5664"/>
        <w:rPr>
          <w:b/>
          <w:sz w:val="18"/>
          <w:szCs w:val="18"/>
        </w:rPr>
      </w:pPr>
      <w:r w:rsidRPr="00586123">
        <w:rPr>
          <w:sz w:val="18"/>
          <w:szCs w:val="18"/>
        </w:rPr>
        <w:t>do Regulaminu Pracy Komisji Konkursowej</w:t>
      </w:r>
    </w:p>
    <w:p w:rsidR="00586123" w:rsidRDefault="00586123" w:rsidP="00586123">
      <w:pPr>
        <w:pStyle w:val="Tekstpodstawowy31"/>
        <w:tabs>
          <w:tab w:val="left" w:pos="-1440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OCENY MERYTORYCZNEJ OFERTY</w:t>
      </w:r>
      <w:r w:rsidR="007D137A">
        <w:rPr>
          <w:b/>
          <w:sz w:val="24"/>
          <w:szCs w:val="24"/>
        </w:rPr>
        <w:t xml:space="preserve"> </w:t>
      </w:r>
    </w:p>
    <w:p w:rsidR="005C6581" w:rsidRDefault="005C6581" w:rsidP="005C6581">
      <w:pPr>
        <w:pStyle w:val="Tekstpodstawowy31"/>
        <w:tabs>
          <w:tab w:val="left" w:pos="-1440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złożonej przez Podkarpacki Oddział Okręgowy Polskiego Czerwonego Krzyża               w Rzeszowie Oddział Rejonowy PCK w Ustrzykach Dolnych </w:t>
      </w:r>
    </w:p>
    <w:p w:rsidR="00586123" w:rsidRDefault="00586123" w:rsidP="00586123">
      <w:pPr>
        <w:pStyle w:val="Tekstpodstawowy31"/>
        <w:tabs>
          <w:tab w:val="left" w:pos="-14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realizację zadania publicznego</w:t>
      </w:r>
      <w:r w:rsidR="005C6581">
        <w:rPr>
          <w:sz w:val="24"/>
          <w:szCs w:val="24"/>
        </w:rPr>
        <w:t xml:space="preserve"> </w:t>
      </w:r>
    </w:p>
    <w:p w:rsidR="00E94548" w:rsidRPr="005C6581" w:rsidRDefault="00E94548" w:rsidP="00586123">
      <w:pPr>
        <w:pStyle w:val="Tekstpodstawowy31"/>
        <w:tabs>
          <w:tab w:val="left" w:pos="-14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Ind w:w="-532" w:type="dxa"/>
        <w:tblLayout w:type="fixed"/>
        <w:tblLook w:val="0000"/>
      </w:tblPr>
      <w:tblGrid>
        <w:gridCol w:w="468"/>
        <w:gridCol w:w="7272"/>
        <w:gridCol w:w="1260"/>
        <w:gridCol w:w="1105"/>
      </w:tblGrid>
      <w:tr w:rsidR="00586123" w:rsidRPr="00F21AC7" w:rsidTr="00E94548">
        <w:tc>
          <w:tcPr>
            <w:tcW w:w="7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23" w:rsidRDefault="00586123" w:rsidP="00E94548">
            <w:pPr>
              <w:snapToGrid w:val="0"/>
              <w:spacing w:before="96" w:after="96"/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I. Zakres rzeczowy oferty 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23" w:rsidRDefault="00586123" w:rsidP="00E94548">
            <w:pPr>
              <w:snapToGrid w:val="0"/>
              <w:spacing w:before="96" w:after="96"/>
              <w:ind w:left="3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>. 10 pkt.</w:t>
            </w:r>
          </w:p>
        </w:tc>
      </w:tr>
      <w:tr w:rsidR="00586123" w:rsidRPr="00F21AC7" w:rsidTr="00E9454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23" w:rsidRDefault="00586123" w:rsidP="00E94548">
            <w:pPr>
              <w:snapToGrid w:val="0"/>
              <w:spacing w:before="96" w:after="96"/>
              <w:jc w:val="both"/>
            </w:pPr>
            <w:r>
              <w:t>1.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23" w:rsidRDefault="00586123" w:rsidP="00E94548">
            <w:pPr>
              <w:snapToGrid w:val="0"/>
              <w:spacing w:before="96" w:after="96"/>
              <w:ind w:left="127"/>
              <w:jc w:val="both"/>
            </w:pPr>
            <w:r>
              <w:t xml:space="preserve">Zgodność merytoryczna złożonej oferty z zadaniem publicznym wyszczególnionym w niniejszym ogłoszeniu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23" w:rsidRDefault="00586123" w:rsidP="00E94548">
            <w:pPr>
              <w:snapToGrid w:val="0"/>
              <w:spacing w:before="96" w:after="96"/>
              <w:ind w:left="127"/>
              <w:jc w:val="center"/>
            </w:pPr>
            <w:r>
              <w:t xml:space="preserve">0-5 </w:t>
            </w:r>
            <w:proofErr w:type="spellStart"/>
            <w:r>
              <w:t>pkt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23" w:rsidRDefault="00586123" w:rsidP="00E94548">
            <w:pPr>
              <w:snapToGrid w:val="0"/>
              <w:spacing w:before="96" w:after="96"/>
              <w:ind w:left="127"/>
              <w:jc w:val="both"/>
            </w:pPr>
          </w:p>
        </w:tc>
      </w:tr>
      <w:tr w:rsidR="00586123" w:rsidRPr="00F21AC7" w:rsidTr="00E94548">
        <w:trPr>
          <w:trHeight w:val="70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23" w:rsidRDefault="00586123" w:rsidP="00E94548">
            <w:pPr>
              <w:snapToGrid w:val="0"/>
              <w:spacing w:before="96" w:after="96"/>
              <w:jc w:val="both"/>
            </w:pPr>
            <w:r>
              <w:t>2.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23" w:rsidRDefault="00586123" w:rsidP="007B6F19">
            <w:pPr>
              <w:snapToGrid w:val="0"/>
              <w:ind w:left="106"/>
              <w:jc w:val="both"/>
              <w:rPr>
                <w:color w:val="000000"/>
              </w:rPr>
            </w:pPr>
            <w:r>
              <w:t>Zawartość merytoryczna oferowanego za</w:t>
            </w:r>
            <w:r w:rsidR="007B6F19">
              <w:t>dania publicznego (nowatorstwo,</w:t>
            </w:r>
            <w:r>
              <w:rPr>
                <w:color w:val="000000"/>
              </w:rPr>
              <w:t xml:space="preserve"> atrakcyjność dla odbiorców)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23" w:rsidRDefault="00586123" w:rsidP="00E94548">
            <w:pPr>
              <w:snapToGrid w:val="0"/>
              <w:spacing w:before="96" w:after="96"/>
              <w:ind w:left="127"/>
              <w:jc w:val="center"/>
            </w:pPr>
            <w:r>
              <w:t xml:space="preserve">0-5 </w:t>
            </w:r>
            <w:proofErr w:type="spellStart"/>
            <w:r>
              <w:t>pkt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23" w:rsidRDefault="00586123" w:rsidP="00E94548">
            <w:pPr>
              <w:snapToGrid w:val="0"/>
              <w:spacing w:before="96" w:after="96"/>
              <w:ind w:left="127"/>
              <w:jc w:val="both"/>
            </w:pPr>
          </w:p>
        </w:tc>
      </w:tr>
      <w:tr w:rsidR="00586123" w:rsidRPr="00F21AC7" w:rsidTr="00E94548">
        <w:tc>
          <w:tcPr>
            <w:tcW w:w="7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23" w:rsidRDefault="00586123" w:rsidP="00E94548">
            <w:pPr>
              <w:snapToGrid w:val="0"/>
              <w:spacing w:before="96" w:after="96"/>
              <w:ind w:left="127"/>
              <w:jc w:val="center"/>
              <w:rPr>
                <w:b/>
              </w:rPr>
            </w:pPr>
            <w:r>
              <w:rPr>
                <w:b/>
              </w:rPr>
              <w:t>II. Potencjał realizacyjny i efekty wykonania zadania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23" w:rsidRDefault="00586123" w:rsidP="00E94548">
            <w:pPr>
              <w:snapToGrid w:val="0"/>
              <w:spacing w:before="96" w:after="96"/>
              <w:ind w:left="12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. 15 </w:t>
            </w:r>
            <w:proofErr w:type="spellStart"/>
            <w:r>
              <w:rPr>
                <w:b/>
              </w:rPr>
              <w:t>pkt</w:t>
            </w:r>
            <w:proofErr w:type="spellEnd"/>
          </w:p>
        </w:tc>
      </w:tr>
      <w:tr w:rsidR="00586123" w:rsidRPr="00F21AC7" w:rsidTr="00E94548">
        <w:trPr>
          <w:trHeight w:val="9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23" w:rsidRDefault="00586123" w:rsidP="00E94548">
            <w:pPr>
              <w:snapToGrid w:val="0"/>
              <w:spacing w:before="96" w:after="96"/>
              <w:jc w:val="both"/>
            </w:pPr>
            <w:r>
              <w:t>1.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23" w:rsidRDefault="00586123" w:rsidP="00E94548">
            <w:pPr>
              <w:snapToGrid w:val="0"/>
              <w:ind w:left="106"/>
              <w:jc w:val="both"/>
            </w:pPr>
            <w:r>
              <w:t>Jakość wykonania zadania publicznego pod względem posiadanych wkładów rzeczowych, osobowych, w tym świadczeń wolontariuszy</w:t>
            </w:r>
            <w:r>
              <w:br/>
              <w:t>i pracy społecznej członków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23" w:rsidRDefault="00586123" w:rsidP="00E94548">
            <w:pPr>
              <w:snapToGrid w:val="0"/>
              <w:spacing w:before="96" w:after="96"/>
              <w:ind w:left="127"/>
              <w:jc w:val="center"/>
            </w:pPr>
            <w:r>
              <w:t>0-5 pkt.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23" w:rsidRDefault="00586123" w:rsidP="00E94548">
            <w:pPr>
              <w:snapToGrid w:val="0"/>
              <w:spacing w:before="96" w:after="96"/>
              <w:ind w:left="127"/>
              <w:jc w:val="both"/>
            </w:pPr>
          </w:p>
        </w:tc>
      </w:tr>
      <w:tr w:rsidR="00586123" w:rsidRPr="00F21AC7" w:rsidTr="00E94548">
        <w:trPr>
          <w:trHeight w:val="6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23" w:rsidRDefault="00586123" w:rsidP="00E94548">
            <w:pPr>
              <w:snapToGrid w:val="0"/>
              <w:spacing w:before="96" w:after="96"/>
              <w:jc w:val="both"/>
            </w:pPr>
            <w:r>
              <w:t>2.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23" w:rsidRDefault="00586123" w:rsidP="00E94548">
            <w:pPr>
              <w:snapToGrid w:val="0"/>
              <w:spacing w:before="96" w:after="96"/>
              <w:ind w:left="127"/>
              <w:jc w:val="both"/>
            </w:pPr>
            <w:r>
              <w:t>Doświadczenie w realizacji zadań publicznych podobnego rodzaju</w:t>
            </w:r>
            <w:r>
              <w:br/>
              <w:t>w poprzednich okresach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23" w:rsidRDefault="00586123" w:rsidP="00E94548">
            <w:pPr>
              <w:snapToGrid w:val="0"/>
              <w:spacing w:before="96" w:after="96"/>
              <w:ind w:left="127"/>
              <w:jc w:val="center"/>
            </w:pPr>
            <w:r>
              <w:t xml:space="preserve">0-5 </w:t>
            </w:r>
            <w:proofErr w:type="spellStart"/>
            <w:r>
              <w:t>pkt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23" w:rsidRDefault="00586123" w:rsidP="00E94548">
            <w:pPr>
              <w:snapToGrid w:val="0"/>
              <w:spacing w:before="96" w:after="96"/>
              <w:ind w:left="127"/>
              <w:jc w:val="both"/>
            </w:pPr>
          </w:p>
        </w:tc>
      </w:tr>
      <w:tr w:rsidR="00586123" w:rsidRPr="00F21AC7" w:rsidTr="00E94548">
        <w:trPr>
          <w:trHeight w:val="6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23" w:rsidRDefault="00586123" w:rsidP="00E94548">
            <w:pPr>
              <w:snapToGrid w:val="0"/>
              <w:spacing w:before="96" w:after="96"/>
              <w:jc w:val="both"/>
            </w:pPr>
            <w:r>
              <w:t>3.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23" w:rsidRDefault="00586123" w:rsidP="00E94548">
            <w:pPr>
              <w:snapToGrid w:val="0"/>
              <w:ind w:left="106"/>
              <w:jc w:val="both"/>
            </w:pPr>
            <w:r>
              <w:t>Zakładane rezultaty realizacji zadania publicznego (zasięg oddziaływania, dostępność dla odbiorców)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23" w:rsidRDefault="00586123" w:rsidP="00E94548">
            <w:pPr>
              <w:snapToGrid w:val="0"/>
              <w:spacing w:before="96" w:after="96"/>
              <w:ind w:left="127"/>
              <w:jc w:val="center"/>
            </w:pPr>
            <w:r>
              <w:t xml:space="preserve">0-5 </w:t>
            </w:r>
            <w:proofErr w:type="spellStart"/>
            <w:r>
              <w:t>pkt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23" w:rsidRDefault="00586123" w:rsidP="00E94548">
            <w:pPr>
              <w:snapToGrid w:val="0"/>
              <w:spacing w:before="96" w:after="96"/>
              <w:ind w:left="127"/>
              <w:jc w:val="both"/>
            </w:pPr>
          </w:p>
        </w:tc>
      </w:tr>
      <w:tr w:rsidR="00586123" w:rsidRPr="00F21AC7" w:rsidTr="00E94548">
        <w:trPr>
          <w:trHeight w:val="517"/>
        </w:trPr>
        <w:tc>
          <w:tcPr>
            <w:tcW w:w="7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23" w:rsidRDefault="00586123" w:rsidP="00E94548">
            <w:pPr>
              <w:snapToGrid w:val="0"/>
              <w:spacing w:before="96" w:after="96"/>
              <w:ind w:left="127"/>
              <w:jc w:val="center"/>
              <w:rPr>
                <w:b/>
              </w:rPr>
            </w:pPr>
            <w:r>
              <w:rPr>
                <w:b/>
              </w:rPr>
              <w:t>III. Kalkulacji kosztów realizacji zadania i potencjał finansowy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23" w:rsidRDefault="00586123" w:rsidP="00E94548">
            <w:pPr>
              <w:snapToGrid w:val="0"/>
              <w:spacing w:before="96" w:after="96"/>
              <w:ind w:left="12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. 10 </w:t>
            </w:r>
            <w:proofErr w:type="spellStart"/>
            <w:r>
              <w:rPr>
                <w:b/>
              </w:rPr>
              <w:t>pkt</w:t>
            </w:r>
            <w:proofErr w:type="spellEnd"/>
          </w:p>
        </w:tc>
      </w:tr>
      <w:tr w:rsidR="00586123" w:rsidRPr="00F21AC7" w:rsidTr="00E94548">
        <w:trPr>
          <w:trHeight w:val="99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23" w:rsidRDefault="00586123" w:rsidP="00E94548">
            <w:pPr>
              <w:snapToGrid w:val="0"/>
              <w:spacing w:before="96" w:after="96"/>
              <w:jc w:val="both"/>
            </w:pPr>
            <w:r>
              <w:t>1.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23" w:rsidRDefault="00586123" w:rsidP="00E94548">
            <w:pPr>
              <w:snapToGrid w:val="0"/>
              <w:spacing w:before="96" w:after="96"/>
              <w:ind w:left="127"/>
              <w:jc w:val="both"/>
            </w:pPr>
            <w:r>
              <w:t>Kosztorys zadania w odniesieniu do zakresu rzeczowego zadania publicznego (w tym rzetelność i celowość przedstawionej kalkulacji kosztów niezbędnej do realizacji zadania)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23" w:rsidRDefault="00586123" w:rsidP="00E94548">
            <w:pPr>
              <w:snapToGrid w:val="0"/>
              <w:spacing w:before="96" w:after="96"/>
              <w:ind w:left="127"/>
              <w:jc w:val="center"/>
            </w:pPr>
            <w:r>
              <w:t xml:space="preserve">0-5 </w:t>
            </w:r>
            <w:proofErr w:type="spellStart"/>
            <w:r>
              <w:t>pkt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23" w:rsidRDefault="00586123" w:rsidP="00E94548">
            <w:pPr>
              <w:snapToGrid w:val="0"/>
              <w:spacing w:before="96" w:after="96"/>
              <w:ind w:left="127"/>
              <w:jc w:val="both"/>
            </w:pPr>
          </w:p>
        </w:tc>
      </w:tr>
      <w:tr w:rsidR="00586123" w:rsidRPr="00F21AC7" w:rsidTr="00E9454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23" w:rsidRDefault="00586123" w:rsidP="00E94548">
            <w:pPr>
              <w:snapToGrid w:val="0"/>
              <w:spacing w:before="96" w:after="96"/>
              <w:jc w:val="both"/>
            </w:pPr>
            <w:r>
              <w:t>2.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23" w:rsidRDefault="00586123" w:rsidP="00E94548">
            <w:pPr>
              <w:snapToGrid w:val="0"/>
              <w:spacing w:before="96" w:after="96"/>
              <w:ind w:left="127"/>
              <w:jc w:val="both"/>
            </w:pPr>
            <w:r>
              <w:t>Wysokość finansowego wkładu własnego oraz środków finansowych pochodzących  z innych źródeł (w tym udokumentowane posiadane zewnętrzne źródła finansowania, ewentualnie oświadczenia oferenta)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23" w:rsidRDefault="00586123" w:rsidP="00E94548">
            <w:pPr>
              <w:snapToGrid w:val="0"/>
              <w:spacing w:before="96" w:after="96"/>
              <w:ind w:left="127"/>
              <w:jc w:val="center"/>
            </w:pPr>
            <w:r>
              <w:t>0-5 pkt.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23" w:rsidRDefault="00586123" w:rsidP="00E94548">
            <w:pPr>
              <w:snapToGrid w:val="0"/>
              <w:spacing w:before="96" w:after="96"/>
              <w:ind w:left="127"/>
              <w:jc w:val="both"/>
            </w:pPr>
          </w:p>
        </w:tc>
      </w:tr>
      <w:tr w:rsidR="00586123" w:rsidRPr="00F21AC7" w:rsidTr="00E94548"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23" w:rsidRDefault="00586123" w:rsidP="00E94548">
            <w:pPr>
              <w:snapToGrid w:val="0"/>
              <w:spacing w:before="96" w:after="96"/>
              <w:ind w:left="360"/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23" w:rsidRDefault="00586123" w:rsidP="00E94548">
            <w:pPr>
              <w:snapToGrid w:val="0"/>
              <w:spacing w:before="96" w:after="96"/>
              <w:ind w:left="360"/>
              <w:jc w:val="both"/>
              <w:rPr>
                <w:b/>
              </w:rPr>
            </w:pPr>
          </w:p>
        </w:tc>
      </w:tr>
    </w:tbl>
    <w:p w:rsidR="00586123" w:rsidRDefault="00586123" w:rsidP="00586123">
      <w:pPr>
        <w:pStyle w:val="Tekstpodstawowy31"/>
        <w:tabs>
          <w:tab w:val="left" w:pos="-144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Czytelny podpis członka Komisji:</w:t>
      </w:r>
    </w:p>
    <w:p w:rsidR="005C6581" w:rsidRDefault="00586123" w:rsidP="00334BE9">
      <w:pPr>
        <w:pStyle w:val="Tekstpodstawowy31"/>
        <w:numPr>
          <w:ilvl w:val="0"/>
          <w:numId w:val="4"/>
        </w:numPr>
        <w:tabs>
          <w:tab w:val="left" w:pos="-1440"/>
        </w:tabs>
        <w:rPr>
          <w:sz w:val="24"/>
          <w:szCs w:val="24"/>
        </w:rPr>
      </w:pPr>
      <w:r w:rsidRPr="005C6581">
        <w:rPr>
          <w:sz w:val="24"/>
          <w:szCs w:val="24"/>
        </w:rPr>
        <w:t>…………...........................……</w:t>
      </w:r>
    </w:p>
    <w:p w:rsidR="005C6581" w:rsidRDefault="005C6581" w:rsidP="005C6581">
      <w:pPr>
        <w:pStyle w:val="Tekstpodstawowy31"/>
        <w:tabs>
          <w:tab w:val="left" w:pos="-144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02E57" w:rsidRPr="005C6581">
        <w:rPr>
          <w:sz w:val="24"/>
          <w:szCs w:val="24"/>
        </w:rPr>
        <w:t>Olszanica</w:t>
      </w:r>
      <w:r>
        <w:rPr>
          <w:sz w:val="24"/>
          <w:szCs w:val="24"/>
        </w:rPr>
        <w:t xml:space="preserve">, dnia </w:t>
      </w:r>
      <w:r w:rsidR="00E94548">
        <w:rPr>
          <w:sz w:val="24"/>
          <w:szCs w:val="24"/>
        </w:rPr>
        <w:t>………………………</w:t>
      </w:r>
      <w:r>
        <w:rPr>
          <w:sz w:val="24"/>
          <w:szCs w:val="24"/>
        </w:rPr>
        <w:t xml:space="preserve"> </w:t>
      </w:r>
      <w:r w:rsidR="00586123" w:rsidRPr="005C6581">
        <w:rPr>
          <w:sz w:val="24"/>
          <w:szCs w:val="24"/>
        </w:rPr>
        <w:t xml:space="preserve"> </w:t>
      </w:r>
    </w:p>
    <w:p w:rsidR="005D0326" w:rsidRDefault="005D0326" w:rsidP="005C6581">
      <w:pPr>
        <w:pStyle w:val="Tekstpodstawowy31"/>
        <w:tabs>
          <w:tab w:val="left" w:pos="-1440"/>
        </w:tabs>
        <w:rPr>
          <w:sz w:val="24"/>
          <w:szCs w:val="24"/>
        </w:rPr>
      </w:pPr>
    </w:p>
    <w:p w:rsidR="006C4261" w:rsidRDefault="006C4261" w:rsidP="005C6581">
      <w:pPr>
        <w:pStyle w:val="Tekstpodstawowy31"/>
        <w:tabs>
          <w:tab w:val="left" w:pos="-1440"/>
        </w:tabs>
        <w:rPr>
          <w:b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E94548">
        <w:t xml:space="preserve">                    </w:t>
      </w:r>
      <w:r w:rsidR="00586123" w:rsidRPr="00586123">
        <w:rPr>
          <w:b/>
          <w:sz w:val="18"/>
          <w:szCs w:val="18"/>
        </w:rPr>
        <w:t>Załącznik Nr 4</w:t>
      </w:r>
      <w:r w:rsidR="00586123">
        <w:rPr>
          <w:b/>
          <w:sz w:val="18"/>
          <w:szCs w:val="18"/>
        </w:rPr>
        <w:t xml:space="preserve"> </w:t>
      </w:r>
    </w:p>
    <w:p w:rsidR="00586123" w:rsidRPr="006C4261" w:rsidRDefault="006C4261" w:rsidP="00586123">
      <w:pPr>
        <w:pStyle w:val="Tekstpodstawowywcity21"/>
        <w:tabs>
          <w:tab w:val="left" w:pos="-1260"/>
          <w:tab w:val="right" w:pos="-720"/>
        </w:tabs>
        <w:spacing w:line="240" w:lineRule="auto"/>
        <w:ind w:left="0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</w:t>
      </w:r>
      <w:r w:rsidR="00586123" w:rsidRPr="00586123">
        <w:rPr>
          <w:sz w:val="18"/>
          <w:szCs w:val="18"/>
        </w:rPr>
        <w:t>do Regulaminu Pracy Komisji Konkursowej</w:t>
      </w:r>
    </w:p>
    <w:p w:rsidR="00586123" w:rsidRDefault="00586123" w:rsidP="00586123">
      <w:pPr>
        <w:pStyle w:val="Tekstpodstawowy31"/>
        <w:tabs>
          <w:tab w:val="left" w:pos="-1440"/>
        </w:tabs>
        <w:rPr>
          <w:sz w:val="24"/>
          <w:szCs w:val="24"/>
        </w:rPr>
      </w:pPr>
    </w:p>
    <w:p w:rsidR="005C6581" w:rsidRDefault="00586123" w:rsidP="00E94548">
      <w:pPr>
        <w:pStyle w:val="Tekstpodstawowy31"/>
        <w:tabs>
          <w:tab w:val="left" w:pos="-1440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ZBIORCZY FORMULARZ OCENY MERYTORYCZNEJ OFERTY</w:t>
      </w:r>
      <w:r w:rsidR="005C6581">
        <w:rPr>
          <w:b/>
          <w:sz w:val="24"/>
          <w:szCs w:val="24"/>
        </w:rPr>
        <w:t xml:space="preserve"> </w:t>
      </w:r>
    </w:p>
    <w:p w:rsidR="00586123" w:rsidRDefault="00586123" w:rsidP="00586123">
      <w:pPr>
        <w:pStyle w:val="Tekstpodstawowy31"/>
        <w:tabs>
          <w:tab w:val="left" w:pos="-14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realizację zadania publicznego</w:t>
      </w:r>
    </w:p>
    <w:p w:rsidR="005C6581" w:rsidRDefault="00E94548" w:rsidP="00586123">
      <w:pPr>
        <w:pStyle w:val="Tekstpodstawowy31"/>
        <w:tabs>
          <w:tab w:val="left" w:pos="-14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10280" w:type="dxa"/>
        <w:tblInd w:w="-5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6"/>
        <w:gridCol w:w="3564"/>
        <w:gridCol w:w="1656"/>
        <w:gridCol w:w="1440"/>
        <w:gridCol w:w="1440"/>
        <w:gridCol w:w="1574"/>
      </w:tblGrid>
      <w:tr w:rsidR="00586123" w:rsidRPr="00F21AC7" w:rsidTr="00C07500">
        <w:trPr>
          <w:cantSplit/>
          <w:trHeight w:val="992"/>
        </w:trPr>
        <w:tc>
          <w:tcPr>
            <w:tcW w:w="606" w:type="dxa"/>
            <w:vMerge w:val="restart"/>
            <w:vAlign w:val="center"/>
          </w:tcPr>
          <w:p w:rsidR="00586123" w:rsidRDefault="00586123" w:rsidP="00E94548">
            <w:pPr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564" w:type="dxa"/>
            <w:vMerge w:val="restart"/>
            <w:vAlign w:val="center"/>
          </w:tcPr>
          <w:p w:rsidR="005D0326" w:rsidRDefault="005D0326" w:rsidP="00E94548">
            <w:pPr>
              <w:widowControl w:val="0"/>
              <w:snapToGrid w:val="0"/>
              <w:jc w:val="center"/>
              <w:rPr>
                <w:b/>
                <w:bCs/>
              </w:rPr>
            </w:pPr>
          </w:p>
          <w:p w:rsidR="00586123" w:rsidRDefault="00586123" w:rsidP="00E94548">
            <w:pPr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 członka Komisji</w:t>
            </w:r>
          </w:p>
          <w:p w:rsidR="00586123" w:rsidRDefault="00586123" w:rsidP="00E94548">
            <w:pPr>
              <w:widowControl w:val="0"/>
              <w:jc w:val="center"/>
            </w:pPr>
          </w:p>
        </w:tc>
        <w:tc>
          <w:tcPr>
            <w:tcW w:w="6110" w:type="dxa"/>
            <w:gridSpan w:val="4"/>
            <w:vAlign w:val="center"/>
          </w:tcPr>
          <w:p w:rsidR="00586123" w:rsidRDefault="00586123" w:rsidP="00E94548">
            <w:pPr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(pkt.)</w:t>
            </w:r>
          </w:p>
        </w:tc>
      </w:tr>
      <w:tr w:rsidR="00586123" w:rsidRPr="00F21AC7" w:rsidTr="00C07500">
        <w:trPr>
          <w:cantSplit/>
          <w:trHeight w:val="899"/>
        </w:trPr>
        <w:tc>
          <w:tcPr>
            <w:tcW w:w="606" w:type="dxa"/>
            <w:vMerge/>
            <w:vAlign w:val="center"/>
          </w:tcPr>
          <w:p w:rsidR="00586123" w:rsidRDefault="00586123" w:rsidP="00E94548"/>
        </w:tc>
        <w:tc>
          <w:tcPr>
            <w:tcW w:w="3564" w:type="dxa"/>
            <w:vMerge/>
            <w:vAlign w:val="center"/>
          </w:tcPr>
          <w:p w:rsidR="00586123" w:rsidRDefault="00586123" w:rsidP="00E94548"/>
        </w:tc>
        <w:tc>
          <w:tcPr>
            <w:tcW w:w="1656" w:type="dxa"/>
            <w:vAlign w:val="center"/>
          </w:tcPr>
          <w:p w:rsidR="00586123" w:rsidRDefault="00586123" w:rsidP="00E9454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Oferta nr 1</w:t>
            </w:r>
          </w:p>
        </w:tc>
        <w:tc>
          <w:tcPr>
            <w:tcW w:w="1440" w:type="dxa"/>
            <w:vAlign w:val="center"/>
          </w:tcPr>
          <w:p w:rsidR="00586123" w:rsidRDefault="00586123" w:rsidP="00E9454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Oferta nr 2</w:t>
            </w:r>
          </w:p>
        </w:tc>
        <w:tc>
          <w:tcPr>
            <w:tcW w:w="1440" w:type="dxa"/>
            <w:vAlign w:val="center"/>
          </w:tcPr>
          <w:p w:rsidR="00586123" w:rsidRPr="00F21AC7" w:rsidRDefault="00586123" w:rsidP="00946FBE">
            <w:pPr>
              <w:rPr>
                <w:b/>
              </w:rPr>
            </w:pPr>
            <w:r w:rsidRPr="00F21AC7">
              <w:rPr>
                <w:b/>
              </w:rPr>
              <w:t>Oferta nr 3</w:t>
            </w:r>
          </w:p>
        </w:tc>
        <w:tc>
          <w:tcPr>
            <w:tcW w:w="1574" w:type="dxa"/>
            <w:vAlign w:val="center"/>
          </w:tcPr>
          <w:p w:rsidR="00586123" w:rsidRDefault="00586123" w:rsidP="00E9454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Oferta nr 4</w:t>
            </w:r>
          </w:p>
        </w:tc>
      </w:tr>
      <w:tr w:rsidR="00586123" w:rsidRPr="00F21AC7" w:rsidTr="00C07500">
        <w:trPr>
          <w:cantSplit/>
          <w:trHeight w:val="673"/>
        </w:trPr>
        <w:tc>
          <w:tcPr>
            <w:tcW w:w="606" w:type="dxa"/>
            <w:vAlign w:val="center"/>
          </w:tcPr>
          <w:p w:rsidR="00586123" w:rsidRDefault="00586123" w:rsidP="00E9454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564" w:type="dxa"/>
            <w:vAlign w:val="center"/>
          </w:tcPr>
          <w:p w:rsidR="00586123" w:rsidRDefault="00586123" w:rsidP="00E94548">
            <w:pPr>
              <w:snapToGrid w:val="0"/>
              <w:jc w:val="center"/>
            </w:pPr>
          </w:p>
        </w:tc>
        <w:tc>
          <w:tcPr>
            <w:tcW w:w="1656" w:type="dxa"/>
            <w:vAlign w:val="center"/>
          </w:tcPr>
          <w:p w:rsidR="00586123" w:rsidRDefault="00586123" w:rsidP="00E94548">
            <w:pPr>
              <w:snapToGrid w:val="0"/>
              <w:jc w:val="center"/>
            </w:pPr>
          </w:p>
        </w:tc>
        <w:tc>
          <w:tcPr>
            <w:tcW w:w="1440" w:type="dxa"/>
            <w:vAlign w:val="center"/>
          </w:tcPr>
          <w:p w:rsidR="00586123" w:rsidRDefault="00586123" w:rsidP="00E94548">
            <w:pPr>
              <w:snapToGrid w:val="0"/>
              <w:jc w:val="center"/>
            </w:pPr>
          </w:p>
        </w:tc>
        <w:tc>
          <w:tcPr>
            <w:tcW w:w="1440" w:type="dxa"/>
            <w:vAlign w:val="center"/>
          </w:tcPr>
          <w:p w:rsidR="00586123" w:rsidRDefault="00586123" w:rsidP="00E94548">
            <w:pPr>
              <w:snapToGrid w:val="0"/>
              <w:jc w:val="center"/>
            </w:pPr>
          </w:p>
        </w:tc>
        <w:tc>
          <w:tcPr>
            <w:tcW w:w="1574" w:type="dxa"/>
            <w:vAlign w:val="center"/>
          </w:tcPr>
          <w:p w:rsidR="00586123" w:rsidRDefault="00586123" w:rsidP="00E94548">
            <w:pPr>
              <w:snapToGrid w:val="0"/>
              <w:jc w:val="center"/>
            </w:pPr>
          </w:p>
        </w:tc>
      </w:tr>
      <w:tr w:rsidR="00586123" w:rsidRPr="00F21AC7" w:rsidTr="00C07500">
        <w:trPr>
          <w:cantSplit/>
          <w:trHeight w:val="517"/>
        </w:trPr>
        <w:tc>
          <w:tcPr>
            <w:tcW w:w="606" w:type="dxa"/>
            <w:vAlign w:val="center"/>
          </w:tcPr>
          <w:p w:rsidR="00586123" w:rsidRDefault="00586123" w:rsidP="00E9454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564" w:type="dxa"/>
            <w:vAlign w:val="center"/>
          </w:tcPr>
          <w:p w:rsidR="00586123" w:rsidRDefault="00586123" w:rsidP="00E94548">
            <w:pPr>
              <w:snapToGrid w:val="0"/>
              <w:jc w:val="center"/>
            </w:pPr>
          </w:p>
        </w:tc>
        <w:tc>
          <w:tcPr>
            <w:tcW w:w="1656" w:type="dxa"/>
            <w:vAlign w:val="center"/>
          </w:tcPr>
          <w:p w:rsidR="00CE7826" w:rsidRDefault="00CE7826" w:rsidP="00CE7826">
            <w:pPr>
              <w:snapToGrid w:val="0"/>
              <w:jc w:val="center"/>
            </w:pPr>
          </w:p>
        </w:tc>
        <w:tc>
          <w:tcPr>
            <w:tcW w:w="1440" w:type="dxa"/>
            <w:vAlign w:val="center"/>
          </w:tcPr>
          <w:p w:rsidR="00586123" w:rsidRDefault="00586123" w:rsidP="00E94548">
            <w:pPr>
              <w:snapToGrid w:val="0"/>
              <w:jc w:val="center"/>
            </w:pPr>
          </w:p>
        </w:tc>
        <w:tc>
          <w:tcPr>
            <w:tcW w:w="1440" w:type="dxa"/>
            <w:vAlign w:val="center"/>
          </w:tcPr>
          <w:p w:rsidR="00586123" w:rsidRDefault="00586123" w:rsidP="00E94548">
            <w:pPr>
              <w:snapToGrid w:val="0"/>
              <w:jc w:val="center"/>
            </w:pPr>
          </w:p>
        </w:tc>
        <w:tc>
          <w:tcPr>
            <w:tcW w:w="1574" w:type="dxa"/>
            <w:vAlign w:val="center"/>
          </w:tcPr>
          <w:p w:rsidR="00586123" w:rsidRDefault="00586123" w:rsidP="00E94548">
            <w:pPr>
              <w:snapToGrid w:val="0"/>
              <w:jc w:val="center"/>
            </w:pPr>
          </w:p>
        </w:tc>
      </w:tr>
      <w:tr w:rsidR="00586123" w:rsidRPr="00F21AC7" w:rsidTr="00C07500">
        <w:trPr>
          <w:cantSplit/>
          <w:trHeight w:val="527"/>
        </w:trPr>
        <w:tc>
          <w:tcPr>
            <w:tcW w:w="606" w:type="dxa"/>
            <w:vAlign w:val="center"/>
          </w:tcPr>
          <w:p w:rsidR="00586123" w:rsidRDefault="00586123" w:rsidP="00E9454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564" w:type="dxa"/>
            <w:vAlign w:val="center"/>
          </w:tcPr>
          <w:p w:rsidR="00586123" w:rsidRDefault="00586123" w:rsidP="00E94548">
            <w:pPr>
              <w:snapToGrid w:val="0"/>
              <w:jc w:val="center"/>
            </w:pPr>
          </w:p>
        </w:tc>
        <w:tc>
          <w:tcPr>
            <w:tcW w:w="1656" w:type="dxa"/>
            <w:vAlign w:val="center"/>
          </w:tcPr>
          <w:p w:rsidR="00586123" w:rsidRDefault="00586123" w:rsidP="00E94548">
            <w:pPr>
              <w:snapToGrid w:val="0"/>
              <w:jc w:val="center"/>
            </w:pPr>
          </w:p>
        </w:tc>
        <w:tc>
          <w:tcPr>
            <w:tcW w:w="1440" w:type="dxa"/>
            <w:vAlign w:val="center"/>
          </w:tcPr>
          <w:p w:rsidR="00586123" w:rsidRDefault="00586123" w:rsidP="00E94548">
            <w:pPr>
              <w:snapToGrid w:val="0"/>
              <w:jc w:val="center"/>
            </w:pPr>
          </w:p>
        </w:tc>
        <w:tc>
          <w:tcPr>
            <w:tcW w:w="1440" w:type="dxa"/>
            <w:vAlign w:val="center"/>
          </w:tcPr>
          <w:p w:rsidR="00586123" w:rsidRDefault="00586123" w:rsidP="00E94548">
            <w:pPr>
              <w:snapToGrid w:val="0"/>
              <w:jc w:val="center"/>
            </w:pPr>
          </w:p>
        </w:tc>
        <w:tc>
          <w:tcPr>
            <w:tcW w:w="1574" w:type="dxa"/>
            <w:vAlign w:val="center"/>
          </w:tcPr>
          <w:p w:rsidR="00586123" w:rsidRDefault="00586123" w:rsidP="00E94548">
            <w:pPr>
              <w:snapToGrid w:val="0"/>
              <w:jc w:val="center"/>
            </w:pPr>
          </w:p>
        </w:tc>
      </w:tr>
      <w:tr w:rsidR="00FA4678" w:rsidRPr="00F21AC7" w:rsidTr="00C07500">
        <w:trPr>
          <w:cantSplit/>
          <w:trHeight w:val="527"/>
        </w:trPr>
        <w:tc>
          <w:tcPr>
            <w:tcW w:w="606" w:type="dxa"/>
            <w:vAlign w:val="center"/>
          </w:tcPr>
          <w:p w:rsidR="00FA4678" w:rsidRDefault="005D0326" w:rsidP="00E9454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564" w:type="dxa"/>
            <w:vAlign w:val="center"/>
          </w:tcPr>
          <w:p w:rsidR="00FA4678" w:rsidRDefault="00FA4678" w:rsidP="00E94548">
            <w:pPr>
              <w:snapToGrid w:val="0"/>
              <w:jc w:val="center"/>
            </w:pPr>
          </w:p>
        </w:tc>
        <w:tc>
          <w:tcPr>
            <w:tcW w:w="1656" w:type="dxa"/>
            <w:vAlign w:val="center"/>
          </w:tcPr>
          <w:p w:rsidR="00FA4678" w:rsidRDefault="00FA4678" w:rsidP="00E94548">
            <w:pPr>
              <w:snapToGrid w:val="0"/>
              <w:jc w:val="center"/>
            </w:pPr>
          </w:p>
        </w:tc>
        <w:tc>
          <w:tcPr>
            <w:tcW w:w="1440" w:type="dxa"/>
            <w:vAlign w:val="center"/>
          </w:tcPr>
          <w:p w:rsidR="00FA4678" w:rsidRDefault="00FA4678" w:rsidP="00E94548">
            <w:pPr>
              <w:snapToGrid w:val="0"/>
              <w:jc w:val="center"/>
            </w:pPr>
          </w:p>
        </w:tc>
        <w:tc>
          <w:tcPr>
            <w:tcW w:w="1440" w:type="dxa"/>
            <w:vAlign w:val="center"/>
          </w:tcPr>
          <w:p w:rsidR="00FA4678" w:rsidRDefault="00FA4678" w:rsidP="00E94548">
            <w:pPr>
              <w:snapToGrid w:val="0"/>
              <w:jc w:val="center"/>
            </w:pPr>
          </w:p>
        </w:tc>
        <w:tc>
          <w:tcPr>
            <w:tcW w:w="1574" w:type="dxa"/>
            <w:vAlign w:val="center"/>
          </w:tcPr>
          <w:p w:rsidR="00FA4678" w:rsidRDefault="00FA4678" w:rsidP="00E94548">
            <w:pPr>
              <w:snapToGrid w:val="0"/>
              <w:jc w:val="center"/>
            </w:pPr>
          </w:p>
        </w:tc>
      </w:tr>
      <w:tr w:rsidR="00C07500" w:rsidRPr="00F21AC7" w:rsidTr="00E94548">
        <w:trPr>
          <w:trHeight w:val="975"/>
        </w:trPr>
        <w:tc>
          <w:tcPr>
            <w:tcW w:w="4170" w:type="dxa"/>
            <w:gridSpan w:val="2"/>
            <w:vAlign w:val="center"/>
          </w:tcPr>
          <w:p w:rsidR="00C07500" w:rsidRPr="00E51506" w:rsidRDefault="00C07500" w:rsidP="00E9454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Suma (pkt.)</w:t>
            </w:r>
          </w:p>
        </w:tc>
        <w:tc>
          <w:tcPr>
            <w:tcW w:w="1656" w:type="dxa"/>
            <w:vAlign w:val="center"/>
          </w:tcPr>
          <w:p w:rsidR="00C07500" w:rsidRDefault="00C07500" w:rsidP="00E94548">
            <w:pPr>
              <w:snapToGrid w:val="0"/>
              <w:jc w:val="center"/>
            </w:pPr>
          </w:p>
        </w:tc>
        <w:tc>
          <w:tcPr>
            <w:tcW w:w="1440" w:type="dxa"/>
            <w:vAlign w:val="center"/>
          </w:tcPr>
          <w:p w:rsidR="00C07500" w:rsidRDefault="00C07500" w:rsidP="00E94548">
            <w:pPr>
              <w:snapToGrid w:val="0"/>
              <w:jc w:val="center"/>
            </w:pPr>
          </w:p>
        </w:tc>
        <w:tc>
          <w:tcPr>
            <w:tcW w:w="1440" w:type="dxa"/>
            <w:vAlign w:val="center"/>
          </w:tcPr>
          <w:p w:rsidR="00C07500" w:rsidRDefault="00C07500" w:rsidP="00E94548">
            <w:pPr>
              <w:snapToGrid w:val="0"/>
              <w:jc w:val="center"/>
            </w:pPr>
          </w:p>
        </w:tc>
        <w:tc>
          <w:tcPr>
            <w:tcW w:w="1574" w:type="dxa"/>
            <w:vAlign w:val="center"/>
          </w:tcPr>
          <w:p w:rsidR="00C07500" w:rsidRDefault="00C07500" w:rsidP="00E94548">
            <w:pPr>
              <w:snapToGrid w:val="0"/>
              <w:jc w:val="center"/>
            </w:pPr>
          </w:p>
        </w:tc>
      </w:tr>
      <w:tr w:rsidR="00C07500" w:rsidRPr="00F21AC7" w:rsidTr="00E94548">
        <w:trPr>
          <w:trHeight w:val="893"/>
        </w:trPr>
        <w:tc>
          <w:tcPr>
            <w:tcW w:w="4170" w:type="dxa"/>
            <w:gridSpan w:val="2"/>
            <w:vAlign w:val="center"/>
          </w:tcPr>
          <w:p w:rsidR="00C07500" w:rsidRPr="00E51506" w:rsidRDefault="00C07500" w:rsidP="00E94548">
            <w:pPr>
              <w:jc w:val="center"/>
              <w:rPr>
                <w:b/>
              </w:rPr>
            </w:pPr>
            <w:r w:rsidRPr="00E51506">
              <w:rPr>
                <w:b/>
              </w:rPr>
              <w:t xml:space="preserve">Średnia liczba </w:t>
            </w:r>
            <w:proofErr w:type="spellStart"/>
            <w:r w:rsidRPr="00E51506">
              <w:rPr>
                <w:b/>
              </w:rPr>
              <w:t>pkt</w:t>
            </w:r>
            <w:proofErr w:type="spellEnd"/>
            <w:r w:rsidRPr="00E51506">
              <w:rPr>
                <w:b/>
              </w:rPr>
              <w:t xml:space="preserve"> ( suma </w:t>
            </w:r>
            <w:proofErr w:type="spellStart"/>
            <w:r w:rsidRPr="00E51506">
              <w:rPr>
                <w:b/>
              </w:rPr>
              <w:t>pkt</w:t>
            </w:r>
            <w:proofErr w:type="spellEnd"/>
            <w:r w:rsidRPr="00E51506">
              <w:rPr>
                <w:b/>
              </w:rPr>
              <w:t xml:space="preserve"> ze wszystkich kart podzielona przez liczbę kart)</w:t>
            </w:r>
          </w:p>
        </w:tc>
        <w:tc>
          <w:tcPr>
            <w:tcW w:w="1656" w:type="dxa"/>
            <w:vAlign w:val="center"/>
          </w:tcPr>
          <w:p w:rsidR="00C07500" w:rsidRDefault="00C07500" w:rsidP="007D137A">
            <w:pPr>
              <w:snapToGrid w:val="0"/>
              <w:jc w:val="center"/>
            </w:pPr>
          </w:p>
        </w:tc>
        <w:tc>
          <w:tcPr>
            <w:tcW w:w="1440" w:type="dxa"/>
            <w:vAlign w:val="center"/>
          </w:tcPr>
          <w:p w:rsidR="00C07500" w:rsidRDefault="00C07500" w:rsidP="00E94548">
            <w:pPr>
              <w:snapToGrid w:val="0"/>
              <w:jc w:val="center"/>
            </w:pPr>
          </w:p>
        </w:tc>
        <w:tc>
          <w:tcPr>
            <w:tcW w:w="1440" w:type="dxa"/>
            <w:vAlign w:val="center"/>
          </w:tcPr>
          <w:p w:rsidR="00C07500" w:rsidRDefault="00C07500" w:rsidP="00E94548">
            <w:pPr>
              <w:snapToGrid w:val="0"/>
              <w:jc w:val="center"/>
            </w:pPr>
          </w:p>
        </w:tc>
        <w:tc>
          <w:tcPr>
            <w:tcW w:w="1574" w:type="dxa"/>
            <w:vAlign w:val="center"/>
          </w:tcPr>
          <w:p w:rsidR="00C07500" w:rsidRDefault="00C07500" w:rsidP="00E94548">
            <w:pPr>
              <w:snapToGrid w:val="0"/>
              <w:jc w:val="center"/>
            </w:pPr>
          </w:p>
        </w:tc>
      </w:tr>
    </w:tbl>
    <w:p w:rsidR="00586123" w:rsidRDefault="00586123" w:rsidP="00586123">
      <w:pPr>
        <w:pStyle w:val="Tekstpodstawowy31"/>
        <w:tabs>
          <w:tab w:val="left" w:pos="-1440"/>
        </w:tabs>
        <w:rPr>
          <w:sz w:val="24"/>
          <w:szCs w:val="24"/>
        </w:rPr>
      </w:pPr>
    </w:p>
    <w:p w:rsidR="00586123" w:rsidRDefault="00586123" w:rsidP="00586123">
      <w:pPr>
        <w:pStyle w:val="Tekstpodstawowy31"/>
        <w:tabs>
          <w:tab w:val="left" w:pos="-1440"/>
        </w:tabs>
        <w:rPr>
          <w:sz w:val="24"/>
          <w:szCs w:val="24"/>
        </w:rPr>
      </w:pPr>
      <w:r>
        <w:rPr>
          <w:sz w:val="24"/>
          <w:szCs w:val="24"/>
        </w:rPr>
        <w:t>Podpisy członków Komis</w:t>
      </w:r>
      <w:r w:rsidR="005D0326">
        <w:rPr>
          <w:sz w:val="24"/>
          <w:szCs w:val="24"/>
        </w:rPr>
        <w:t>ji</w:t>
      </w:r>
    </w:p>
    <w:p w:rsidR="00586123" w:rsidRDefault="00586123" w:rsidP="00586123">
      <w:pPr>
        <w:pStyle w:val="Tekstpodstawowy31"/>
        <w:tabs>
          <w:tab w:val="left" w:pos="-1440"/>
        </w:tabs>
      </w:pPr>
    </w:p>
    <w:p w:rsidR="00586123" w:rsidRDefault="00586123" w:rsidP="00586123">
      <w:pPr>
        <w:pStyle w:val="Tekstpodstawowy31"/>
        <w:tabs>
          <w:tab w:val="left" w:pos="-1440"/>
        </w:tabs>
      </w:pPr>
    </w:p>
    <w:p w:rsidR="00586123" w:rsidRDefault="005D0326" w:rsidP="00FA4678">
      <w:pPr>
        <w:pStyle w:val="Tekstpodstawowy31"/>
        <w:tabs>
          <w:tab w:val="left" w:pos="-1440"/>
        </w:tabs>
        <w:rPr>
          <w:sz w:val="20"/>
          <w:szCs w:val="20"/>
        </w:rPr>
      </w:pPr>
      <w:r>
        <w:rPr>
          <w:sz w:val="20"/>
          <w:szCs w:val="20"/>
        </w:rPr>
        <w:t>1.</w:t>
      </w:r>
      <w:r w:rsidR="00586123" w:rsidRPr="00E51506">
        <w:rPr>
          <w:sz w:val="20"/>
          <w:szCs w:val="20"/>
        </w:rPr>
        <w:t>….....……</w:t>
      </w:r>
      <w:r w:rsidR="00E51506" w:rsidRPr="00E51506">
        <w:rPr>
          <w:sz w:val="20"/>
          <w:szCs w:val="20"/>
        </w:rPr>
        <w:t xml:space="preserve">……………….  </w:t>
      </w:r>
      <w:r w:rsidR="00586123" w:rsidRPr="00E51506">
        <w:rPr>
          <w:sz w:val="20"/>
          <w:szCs w:val="20"/>
        </w:rPr>
        <w:t xml:space="preserve">  2. ………......…</w:t>
      </w:r>
      <w:r w:rsidR="00E51506" w:rsidRPr="00E51506">
        <w:rPr>
          <w:sz w:val="20"/>
          <w:szCs w:val="20"/>
        </w:rPr>
        <w:t>………….</w:t>
      </w:r>
      <w:r w:rsidR="00586123" w:rsidRPr="00E51506">
        <w:rPr>
          <w:sz w:val="20"/>
          <w:szCs w:val="20"/>
        </w:rPr>
        <w:t xml:space="preserve"> 3. .…..….........</w:t>
      </w:r>
      <w:r w:rsidR="00E51506" w:rsidRPr="00E51506">
        <w:rPr>
          <w:sz w:val="20"/>
          <w:szCs w:val="20"/>
        </w:rPr>
        <w:t>..................</w:t>
      </w:r>
      <w:r>
        <w:rPr>
          <w:sz w:val="20"/>
          <w:szCs w:val="20"/>
        </w:rPr>
        <w:t xml:space="preserve"> 4</w:t>
      </w:r>
      <w:r w:rsidR="00FA4678">
        <w:rPr>
          <w:sz w:val="20"/>
          <w:szCs w:val="20"/>
        </w:rPr>
        <w:t>………………………….</w:t>
      </w:r>
    </w:p>
    <w:p w:rsidR="00E51506" w:rsidRDefault="00E51506" w:rsidP="005C6581">
      <w:pPr>
        <w:pStyle w:val="Tekstpodstawowy31"/>
        <w:tabs>
          <w:tab w:val="left" w:pos="-1440"/>
        </w:tabs>
        <w:rPr>
          <w:sz w:val="20"/>
          <w:szCs w:val="20"/>
        </w:rPr>
      </w:pPr>
    </w:p>
    <w:p w:rsidR="005D0326" w:rsidRDefault="005D0326" w:rsidP="005C6581">
      <w:pPr>
        <w:pStyle w:val="Tekstpodstawowy31"/>
        <w:tabs>
          <w:tab w:val="left" w:pos="-1440"/>
        </w:tabs>
        <w:rPr>
          <w:sz w:val="20"/>
          <w:szCs w:val="20"/>
        </w:rPr>
      </w:pPr>
    </w:p>
    <w:p w:rsidR="00E94548" w:rsidRDefault="00E51506" w:rsidP="00586123">
      <w:r>
        <w:rPr>
          <w:rFonts w:eastAsia="Times New Roman"/>
          <w:w w:val="100"/>
          <w:lang w:eastAsia="ar-SA"/>
        </w:rPr>
        <w:t>Olszanica</w:t>
      </w:r>
      <w:r w:rsidR="00583B5F">
        <w:rPr>
          <w:rFonts w:eastAsia="Times New Roman"/>
          <w:w w:val="100"/>
          <w:lang w:eastAsia="ar-SA"/>
        </w:rPr>
        <w:t>,</w:t>
      </w:r>
      <w:r w:rsidR="00583B5F">
        <w:t xml:space="preserve"> dnia</w:t>
      </w:r>
      <w:r w:rsidR="00FA4678">
        <w:t xml:space="preserve"> </w:t>
      </w:r>
      <w:r w:rsidR="00E94548">
        <w:t>……………………….</w:t>
      </w:r>
    </w:p>
    <w:p w:rsidR="00586123" w:rsidRDefault="00583B5F" w:rsidP="00586123">
      <w:r>
        <w:lastRenderedPageBreak/>
        <w:t xml:space="preserve">. </w:t>
      </w:r>
    </w:p>
    <w:p w:rsidR="0074030A" w:rsidRDefault="0074030A" w:rsidP="00586123"/>
    <w:p w:rsidR="0074030A" w:rsidRPr="006C4261" w:rsidRDefault="0074030A" w:rsidP="006C4261">
      <w:pPr>
        <w:autoSpaceDE w:val="0"/>
        <w:autoSpaceDN w:val="0"/>
        <w:adjustRightInd w:val="0"/>
        <w:spacing w:after="0" w:line="240" w:lineRule="auto"/>
        <w:ind w:left="4956" w:firstLine="708"/>
        <w:rPr>
          <w:b/>
          <w:sz w:val="20"/>
          <w:szCs w:val="20"/>
        </w:rPr>
      </w:pPr>
      <w:r w:rsidRPr="006C4261">
        <w:rPr>
          <w:b/>
          <w:sz w:val="20"/>
          <w:szCs w:val="20"/>
        </w:rPr>
        <w:t>Zał</w:t>
      </w:r>
      <w:r w:rsidRPr="006C4261">
        <w:rPr>
          <w:rFonts w:ascii="TimesNewRoman" w:hAnsi="TimesNewRoman" w:cs="TimesNewRoman"/>
          <w:b/>
          <w:sz w:val="20"/>
          <w:szCs w:val="20"/>
        </w:rPr>
        <w:t>ą</w:t>
      </w:r>
      <w:r w:rsidRPr="006C4261">
        <w:rPr>
          <w:b/>
          <w:sz w:val="20"/>
          <w:szCs w:val="20"/>
        </w:rPr>
        <w:t>cznik nr 5</w:t>
      </w:r>
    </w:p>
    <w:p w:rsidR="0074030A" w:rsidRDefault="0074030A" w:rsidP="00C07500">
      <w:pPr>
        <w:autoSpaceDE w:val="0"/>
        <w:autoSpaceDN w:val="0"/>
        <w:adjustRightInd w:val="0"/>
        <w:spacing w:after="0" w:line="240" w:lineRule="auto"/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do </w:t>
      </w:r>
      <w:r w:rsidR="00C07500">
        <w:rPr>
          <w:sz w:val="20"/>
          <w:szCs w:val="20"/>
        </w:rPr>
        <w:t>R</w:t>
      </w:r>
      <w:r>
        <w:rPr>
          <w:sz w:val="20"/>
          <w:szCs w:val="20"/>
        </w:rPr>
        <w:t xml:space="preserve">egulaminu </w:t>
      </w:r>
      <w:r w:rsidR="00C07500">
        <w:rPr>
          <w:sz w:val="20"/>
          <w:szCs w:val="20"/>
        </w:rPr>
        <w:t>P</w:t>
      </w:r>
      <w:r>
        <w:rPr>
          <w:sz w:val="20"/>
          <w:szCs w:val="20"/>
        </w:rPr>
        <w:t xml:space="preserve">racy </w:t>
      </w:r>
      <w:r w:rsidR="00C07500">
        <w:rPr>
          <w:sz w:val="20"/>
          <w:szCs w:val="20"/>
        </w:rPr>
        <w:t>K</w:t>
      </w:r>
      <w:r>
        <w:rPr>
          <w:sz w:val="20"/>
          <w:szCs w:val="20"/>
        </w:rPr>
        <w:t xml:space="preserve">omisji </w:t>
      </w:r>
      <w:r w:rsidR="00C07500">
        <w:rPr>
          <w:sz w:val="20"/>
          <w:szCs w:val="20"/>
        </w:rPr>
        <w:t>K</w:t>
      </w:r>
      <w:r>
        <w:rPr>
          <w:sz w:val="20"/>
          <w:szCs w:val="20"/>
        </w:rPr>
        <w:t>onkursowej</w:t>
      </w:r>
    </w:p>
    <w:p w:rsidR="0074030A" w:rsidRDefault="0074030A" w:rsidP="0074030A">
      <w:pPr>
        <w:autoSpaceDE w:val="0"/>
        <w:autoSpaceDN w:val="0"/>
        <w:adjustRightInd w:val="0"/>
        <w:spacing w:after="0" w:line="240" w:lineRule="auto"/>
        <w:ind w:left="4956" w:firstLine="708"/>
        <w:rPr>
          <w:sz w:val="20"/>
          <w:szCs w:val="20"/>
        </w:rPr>
      </w:pPr>
    </w:p>
    <w:p w:rsidR="0074030A" w:rsidRDefault="0074030A" w:rsidP="0074030A">
      <w:pPr>
        <w:autoSpaceDE w:val="0"/>
        <w:autoSpaceDN w:val="0"/>
        <w:adjustRightInd w:val="0"/>
        <w:spacing w:after="0" w:line="240" w:lineRule="auto"/>
        <w:ind w:left="4956" w:firstLine="708"/>
        <w:rPr>
          <w:sz w:val="20"/>
          <w:szCs w:val="20"/>
        </w:rPr>
      </w:pPr>
    </w:p>
    <w:p w:rsidR="0074030A" w:rsidRDefault="0074030A" w:rsidP="0074030A">
      <w:pPr>
        <w:autoSpaceDE w:val="0"/>
        <w:autoSpaceDN w:val="0"/>
        <w:adjustRightInd w:val="0"/>
        <w:spacing w:after="0" w:line="240" w:lineRule="auto"/>
        <w:ind w:left="4956" w:firstLine="708"/>
        <w:rPr>
          <w:sz w:val="20"/>
          <w:szCs w:val="20"/>
        </w:rPr>
      </w:pPr>
    </w:p>
    <w:p w:rsidR="0074030A" w:rsidRPr="002C6350" w:rsidRDefault="0074030A" w:rsidP="0074030A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2C6350">
        <w:rPr>
          <w:b/>
          <w:bCs/>
        </w:rPr>
        <w:t>Protokół końcowy z posiedzenia komisji konkursowej rozpatrującej oferty ,</w:t>
      </w:r>
    </w:p>
    <w:p w:rsidR="0074030A" w:rsidRPr="002C6350" w:rsidRDefault="0074030A" w:rsidP="0074030A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2C6350">
        <w:rPr>
          <w:b/>
          <w:bCs/>
        </w:rPr>
        <w:t>od</w:t>
      </w:r>
      <w:r w:rsidR="00583B5F">
        <w:rPr>
          <w:b/>
          <w:bCs/>
        </w:rPr>
        <w:t xml:space="preserve">bytego w dniu </w:t>
      </w:r>
      <w:r w:rsidR="00E94548">
        <w:rPr>
          <w:b/>
          <w:bCs/>
        </w:rPr>
        <w:t>…………………………………</w:t>
      </w:r>
    </w:p>
    <w:p w:rsidR="0074030A" w:rsidRPr="002C6350" w:rsidRDefault="0074030A" w:rsidP="0074030A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74030A" w:rsidRPr="007F140E" w:rsidRDefault="0074030A" w:rsidP="0074030A">
      <w:pPr>
        <w:autoSpaceDE w:val="0"/>
        <w:autoSpaceDN w:val="0"/>
        <w:adjustRightInd w:val="0"/>
        <w:spacing w:after="0" w:line="240" w:lineRule="auto"/>
        <w:rPr>
          <w:b/>
        </w:rPr>
      </w:pPr>
      <w:r w:rsidRPr="002C6350">
        <w:t>1. Łączna liczba zło</w:t>
      </w:r>
      <w:r>
        <w:t>ż</w:t>
      </w:r>
      <w:r w:rsidRPr="002C6350">
        <w:t>onych</w:t>
      </w:r>
      <w:r w:rsidR="00583B5F">
        <w:t xml:space="preserve"> ofert: </w:t>
      </w:r>
    </w:p>
    <w:p w:rsidR="0074030A" w:rsidRPr="005867B7" w:rsidRDefault="0074030A" w:rsidP="0074030A">
      <w:pPr>
        <w:autoSpaceDE w:val="0"/>
        <w:autoSpaceDN w:val="0"/>
        <w:adjustRightInd w:val="0"/>
        <w:spacing w:after="0" w:line="240" w:lineRule="auto"/>
        <w:rPr>
          <w:b/>
        </w:rPr>
      </w:pPr>
      <w:r w:rsidRPr="002C6350">
        <w:t>2. Liczba ofert wa</w:t>
      </w:r>
      <w:r>
        <w:t>ż</w:t>
      </w:r>
      <w:r w:rsidRPr="002C6350">
        <w:t>nych</w:t>
      </w:r>
      <w:r w:rsidR="005867B7">
        <w:t xml:space="preserve">: </w:t>
      </w:r>
    </w:p>
    <w:p w:rsidR="0074030A" w:rsidRPr="002C6350" w:rsidRDefault="0074030A" w:rsidP="0074030A">
      <w:pPr>
        <w:autoSpaceDE w:val="0"/>
        <w:autoSpaceDN w:val="0"/>
        <w:adjustRightInd w:val="0"/>
        <w:spacing w:after="0" w:line="240" w:lineRule="auto"/>
      </w:pPr>
      <w:r w:rsidRPr="002C6350">
        <w:t>3. Lista ocenianych ofert z podaniem ilości uzyskanych punktów:</w:t>
      </w:r>
    </w:p>
    <w:p w:rsidR="007D137A" w:rsidRPr="00E94548" w:rsidRDefault="007D137A" w:rsidP="005867B7">
      <w:pPr>
        <w:autoSpaceDE w:val="0"/>
        <w:autoSpaceDN w:val="0"/>
        <w:adjustRightInd w:val="0"/>
        <w:spacing w:after="0" w:line="240" w:lineRule="auto"/>
        <w:jc w:val="both"/>
      </w:pPr>
      <w:r>
        <w:t>a)</w:t>
      </w:r>
      <w:r w:rsidR="005867B7">
        <w:rPr>
          <w:b/>
        </w:rPr>
        <w:t xml:space="preserve"> </w:t>
      </w:r>
      <w:r w:rsidR="00E94548" w:rsidRPr="00E94548">
        <w:t>……………………………………………………………………………………………..</w:t>
      </w:r>
    </w:p>
    <w:p w:rsidR="00E94548" w:rsidRDefault="00E94548" w:rsidP="005867B7">
      <w:pPr>
        <w:autoSpaceDE w:val="0"/>
        <w:autoSpaceDN w:val="0"/>
        <w:adjustRightInd w:val="0"/>
        <w:spacing w:after="0" w:line="240" w:lineRule="auto"/>
        <w:jc w:val="both"/>
      </w:pPr>
      <w:r>
        <w:t>b) ………………………………………………………………………………………………</w:t>
      </w:r>
    </w:p>
    <w:p w:rsidR="00E94548" w:rsidRDefault="00E94548" w:rsidP="005867B7">
      <w:pPr>
        <w:autoSpaceDE w:val="0"/>
        <w:autoSpaceDN w:val="0"/>
        <w:adjustRightInd w:val="0"/>
        <w:spacing w:after="0" w:line="240" w:lineRule="auto"/>
        <w:jc w:val="both"/>
      </w:pPr>
      <w:r>
        <w:t>c) ………………………………………………………………………………………………</w:t>
      </w:r>
    </w:p>
    <w:p w:rsidR="00E94548" w:rsidRPr="00E94548" w:rsidRDefault="00E94548" w:rsidP="005867B7">
      <w:pPr>
        <w:autoSpaceDE w:val="0"/>
        <w:autoSpaceDN w:val="0"/>
        <w:adjustRightInd w:val="0"/>
        <w:spacing w:after="0" w:line="240" w:lineRule="auto"/>
        <w:jc w:val="both"/>
      </w:pPr>
      <w:r>
        <w:t>d) ………………………………………………………………………………………………</w:t>
      </w:r>
    </w:p>
    <w:p w:rsidR="0074030A" w:rsidRPr="002C6350" w:rsidRDefault="0074030A" w:rsidP="0074030A">
      <w:pPr>
        <w:autoSpaceDE w:val="0"/>
        <w:autoSpaceDN w:val="0"/>
        <w:adjustRightInd w:val="0"/>
        <w:spacing w:after="0" w:line="240" w:lineRule="auto"/>
      </w:pPr>
    </w:p>
    <w:p w:rsidR="0074030A" w:rsidRPr="002C6350" w:rsidRDefault="0074030A" w:rsidP="0074030A">
      <w:pPr>
        <w:autoSpaceDE w:val="0"/>
        <w:autoSpaceDN w:val="0"/>
        <w:adjustRightInd w:val="0"/>
        <w:spacing w:after="0" w:line="240" w:lineRule="auto"/>
      </w:pPr>
      <w:r w:rsidRPr="002C6350">
        <w:t>4. Lista podmiotów, których oferty zostały odrzucone z przyczyn formalnych i  przyczyny</w:t>
      </w:r>
    </w:p>
    <w:p w:rsidR="007D137A" w:rsidRDefault="0074030A" w:rsidP="00E94548">
      <w:pPr>
        <w:autoSpaceDE w:val="0"/>
        <w:autoSpaceDN w:val="0"/>
        <w:adjustRightInd w:val="0"/>
        <w:spacing w:after="0" w:line="240" w:lineRule="auto"/>
        <w:jc w:val="both"/>
      </w:pPr>
      <w:r w:rsidRPr="002C6350">
        <w:t>ich odrzucenia:</w:t>
      </w:r>
    </w:p>
    <w:p w:rsidR="00E94548" w:rsidRDefault="00E94548" w:rsidP="00E9454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>
        <w:t>……………………………………………………………………………………..</w:t>
      </w:r>
    </w:p>
    <w:p w:rsidR="00E94548" w:rsidRDefault="00E94548" w:rsidP="00E9454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>
        <w:t>……………………………………………………………………………………..</w:t>
      </w:r>
    </w:p>
    <w:p w:rsidR="00E94548" w:rsidRDefault="00E94548" w:rsidP="00E9454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>
        <w:t>………………………………………………………………………………………</w:t>
      </w:r>
    </w:p>
    <w:p w:rsidR="00E94548" w:rsidRPr="00E94548" w:rsidRDefault="00E94548" w:rsidP="00E9454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>
        <w:t>………………………………………………………………………………………</w:t>
      </w:r>
    </w:p>
    <w:p w:rsidR="002012D4" w:rsidRDefault="002012D4" w:rsidP="0074030A">
      <w:pPr>
        <w:autoSpaceDE w:val="0"/>
        <w:autoSpaceDN w:val="0"/>
        <w:adjustRightInd w:val="0"/>
        <w:spacing w:after="0" w:line="240" w:lineRule="auto"/>
      </w:pPr>
    </w:p>
    <w:p w:rsidR="002012D4" w:rsidRPr="002C6350" w:rsidRDefault="002012D4" w:rsidP="0074030A">
      <w:pPr>
        <w:autoSpaceDE w:val="0"/>
        <w:autoSpaceDN w:val="0"/>
        <w:adjustRightInd w:val="0"/>
        <w:spacing w:after="0" w:line="240" w:lineRule="auto"/>
      </w:pPr>
    </w:p>
    <w:p w:rsidR="0074030A" w:rsidRDefault="0074030A" w:rsidP="0074030A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2C6350">
        <w:rPr>
          <w:b/>
          <w:bCs/>
        </w:rPr>
        <w:t>Podpisy członków komisji:</w:t>
      </w:r>
    </w:p>
    <w:p w:rsidR="002012D4" w:rsidRPr="002C6350" w:rsidRDefault="002012D4" w:rsidP="0074030A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74030A" w:rsidRPr="002C6350" w:rsidRDefault="0074030A" w:rsidP="0074030A">
      <w:pPr>
        <w:autoSpaceDE w:val="0"/>
        <w:autoSpaceDN w:val="0"/>
        <w:adjustRightInd w:val="0"/>
        <w:spacing w:after="0" w:line="240" w:lineRule="auto"/>
      </w:pPr>
      <w:r w:rsidRPr="002C6350">
        <w:t>Członkowie: Przewodniczący:</w:t>
      </w:r>
    </w:p>
    <w:p w:rsidR="0074030A" w:rsidRPr="002C6350" w:rsidRDefault="0074030A" w:rsidP="0074030A">
      <w:pPr>
        <w:autoSpaceDE w:val="0"/>
        <w:autoSpaceDN w:val="0"/>
        <w:adjustRightInd w:val="0"/>
        <w:spacing w:after="0" w:line="240" w:lineRule="auto"/>
      </w:pPr>
      <w:r w:rsidRPr="002C6350">
        <w:t xml:space="preserve">1. …………………… </w:t>
      </w:r>
    </w:p>
    <w:p w:rsidR="0074030A" w:rsidRPr="002C6350" w:rsidRDefault="0074030A" w:rsidP="0074030A">
      <w:pPr>
        <w:autoSpaceDE w:val="0"/>
        <w:autoSpaceDN w:val="0"/>
        <w:adjustRightInd w:val="0"/>
        <w:spacing w:after="0" w:line="240" w:lineRule="auto"/>
      </w:pPr>
      <w:r w:rsidRPr="002C6350">
        <w:t>2. ……………………</w:t>
      </w:r>
    </w:p>
    <w:p w:rsidR="0074030A" w:rsidRDefault="0074030A" w:rsidP="0074030A">
      <w:pPr>
        <w:autoSpaceDE w:val="0"/>
        <w:autoSpaceDN w:val="0"/>
        <w:adjustRightInd w:val="0"/>
        <w:spacing w:after="0" w:line="240" w:lineRule="auto"/>
      </w:pPr>
      <w:r w:rsidRPr="002C6350">
        <w:t>3. …………………...</w:t>
      </w:r>
    </w:p>
    <w:p w:rsidR="005867B7" w:rsidRPr="002C6350" w:rsidRDefault="005867B7" w:rsidP="0074030A">
      <w:pPr>
        <w:autoSpaceDE w:val="0"/>
        <w:autoSpaceDN w:val="0"/>
        <w:adjustRightInd w:val="0"/>
        <w:spacing w:after="0" w:line="240" w:lineRule="auto"/>
      </w:pPr>
      <w:r>
        <w:t>4…………………….</w:t>
      </w:r>
    </w:p>
    <w:p w:rsidR="0074030A" w:rsidRPr="002C6350" w:rsidRDefault="0074030A" w:rsidP="0074030A"/>
    <w:p w:rsidR="0074030A" w:rsidRPr="00586123" w:rsidRDefault="0074030A" w:rsidP="00586123"/>
    <w:sectPr w:rsidR="0074030A" w:rsidRPr="00586123" w:rsidSect="00C07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6A29DF"/>
    <w:multiLevelType w:val="hybridMultilevel"/>
    <w:tmpl w:val="7360C7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B6ACC"/>
    <w:multiLevelType w:val="hybridMultilevel"/>
    <w:tmpl w:val="094E36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FF0112"/>
    <w:multiLevelType w:val="hybridMultilevel"/>
    <w:tmpl w:val="308E1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C5769"/>
    <w:multiLevelType w:val="hybridMultilevel"/>
    <w:tmpl w:val="558C6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3768C"/>
    <w:multiLevelType w:val="hybridMultilevel"/>
    <w:tmpl w:val="83421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characterSpacingControl w:val="doNotCompress"/>
  <w:compat/>
  <w:rsids>
    <w:rsidRoot w:val="00CC3B67"/>
    <w:rsid w:val="00066A0D"/>
    <w:rsid w:val="000A4FED"/>
    <w:rsid w:val="000D6F18"/>
    <w:rsid w:val="0016376D"/>
    <w:rsid w:val="0018704D"/>
    <w:rsid w:val="001E1D7C"/>
    <w:rsid w:val="002012D4"/>
    <w:rsid w:val="002654DC"/>
    <w:rsid w:val="002C0A1D"/>
    <w:rsid w:val="00324E50"/>
    <w:rsid w:val="003272D9"/>
    <w:rsid w:val="00334BE9"/>
    <w:rsid w:val="00387647"/>
    <w:rsid w:val="003C123C"/>
    <w:rsid w:val="00402E57"/>
    <w:rsid w:val="00444E6F"/>
    <w:rsid w:val="00583B5F"/>
    <w:rsid w:val="00586123"/>
    <w:rsid w:val="005867B7"/>
    <w:rsid w:val="005C6581"/>
    <w:rsid w:val="005D0326"/>
    <w:rsid w:val="005F57B5"/>
    <w:rsid w:val="006666E0"/>
    <w:rsid w:val="006879D9"/>
    <w:rsid w:val="006C4261"/>
    <w:rsid w:val="0074030A"/>
    <w:rsid w:val="007A7A4D"/>
    <w:rsid w:val="007B6F19"/>
    <w:rsid w:val="007D137A"/>
    <w:rsid w:val="007E0984"/>
    <w:rsid w:val="007F140E"/>
    <w:rsid w:val="008057C8"/>
    <w:rsid w:val="00835DE0"/>
    <w:rsid w:val="00863625"/>
    <w:rsid w:val="00910A24"/>
    <w:rsid w:val="00946FBE"/>
    <w:rsid w:val="00963CD7"/>
    <w:rsid w:val="00A5676F"/>
    <w:rsid w:val="00AF3187"/>
    <w:rsid w:val="00B13349"/>
    <w:rsid w:val="00B6018B"/>
    <w:rsid w:val="00BD707D"/>
    <w:rsid w:val="00C07500"/>
    <w:rsid w:val="00CC3B67"/>
    <w:rsid w:val="00CE7826"/>
    <w:rsid w:val="00D0176F"/>
    <w:rsid w:val="00D14B54"/>
    <w:rsid w:val="00D41FF5"/>
    <w:rsid w:val="00DD5C07"/>
    <w:rsid w:val="00DF46D2"/>
    <w:rsid w:val="00E10880"/>
    <w:rsid w:val="00E51506"/>
    <w:rsid w:val="00E94548"/>
    <w:rsid w:val="00EC3080"/>
    <w:rsid w:val="00F21AC7"/>
    <w:rsid w:val="00F233F6"/>
    <w:rsid w:val="00F56E5A"/>
    <w:rsid w:val="00F739DD"/>
    <w:rsid w:val="00FA4678"/>
    <w:rsid w:val="00FE2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DE0"/>
    <w:pPr>
      <w:spacing w:after="200" w:line="276" w:lineRule="auto"/>
    </w:pPr>
    <w:rPr>
      <w:w w:val="99"/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586123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2"/>
    </w:pPr>
    <w:rPr>
      <w:rFonts w:eastAsia="Times New Roman"/>
      <w:b/>
      <w:bCs/>
      <w:w w:val="1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86123"/>
    <w:rPr>
      <w:rFonts w:eastAsia="Times New Roman"/>
      <w:b/>
      <w:bCs/>
      <w:w w:val="1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586123"/>
    <w:pPr>
      <w:suppressAutoHyphens/>
      <w:spacing w:after="120" w:line="240" w:lineRule="auto"/>
    </w:pPr>
    <w:rPr>
      <w:rFonts w:eastAsia="Times New Roman"/>
      <w:w w:val="100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586123"/>
    <w:pPr>
      <w:suppressAutoHyphens/>
      <w:spacing w:after="120" w:line="480" w:lineRule="auto"/>
      <w:ind w:left="283"/>
    </w:pPr>
    <w:rPr>
      <w:rFonts w:eastAsia="Times New Roman"/>
      <w:w w:val="10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46F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67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Regulamin%20Za&#322;&#261;cznik%20nr%203%20do%20Zarz&#261;dzenia%20W&#243;jta%20Gminy%20Dydnia%20Nr%20189-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63072-95A8-4F3E-8D95-6D689DB8D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Regulamin Załącznik nr 3 do Zarządzenia Wójta Gminy Dydnia Nr 189-.dot</Template>
  <TotalTime>1</TotalTime>
  <Pages>9</Pages>
  <Words>1602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cp:lastModifiedBy>tlasyk</cp:lastModifiedBy>
  <cp:revision>2</cp:revision>
  <cp:lastPrinted>2013-11-29T11:17:00Z</cp:lastPrinted>
  <dcterms:created xsi:type="dcterms:W3CDTF">2013-11-29T11:48:00Z</dcterms:created>
  <dcterms:modified xsi:type="dcterms:W3CDTF">2013-11-29T12:40:00Z</dcterms:modified>
</cp:coreProperties>
</file>